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F7FA" w14:textId="1288D52E" w:rsidR="0001795F" w:rsidRDefault="00344F25" w:rsidP="007B712B">
      <w:pPr>
        <w:pStyle w:val="Overskrift1"/>
      </w:pPr>
      <w:r w:rsidRPr="007B712B">
        <w:t xml:space="preserve">Ansøgning om </w:t>
      </w:r>
      <w:r w:rsidR="00D5609C">
        <w:t xml:space="preserve">5 uger </w:t>
      </w:r>
      <w:r w:rsidR="00BC2493">
        <w:t>oplærings</w:t>
      </w:r>
      <w:r w:rsidRPr="007B712B">
        <w:t xml:space="preserve">ophold </w:t>
      </w:r>
      <w:r w:rsidR="00D5609C">
        <w:t>i Ghana</w:t>
      </w:r>
    </w:p>
    <w:p w14:paraId="6AC702BC" w14:textId="1306528B" w:rsidR="00EB28AC" w:rsidRPr="00EB28AC" w:rsidRDefault="00EB28AC" w:rsidP="00EB28AC">
      <w:pPr>
        <w:rPr>
          <w:rFonts w:ascii="Roboto" w:hAnsi="Roboto"/>
          <w:i/>
          <w:iCs/>
        </w:rPr>
      </w:pPr>
      <w:r w:rsidRPr="00EB28AC">
        <w:rPr>
          <w:rFonts w:ascii="Roboto" w:hAnsi="Roboto"/>
          <w:i/>
          <w:iCs/>
        </w:rPr>
        <w:t>Et oplæringsophold i Ghana forudsætter</w:t>
      </w:r>
      <w:r>
        <w:rPr>
          <w:rFonts w:ascii="Roboto" w:hAnsi="Roboto"/>
          <w:i/>
          <w:iCs/>
        </w:rPr>
        <w:t>,</w:t>
      </w:r>
      <w:r w:rsidRPr="00EB28AC">
        <w:rPr>
          <w:rFonts w:ascii="Roboto" w:hAnsi="Roboto"/>
          <w:i/>
          <w:iCs/>
        </w:rPr>
        <w:t xml:space="preserve"> at du </w:t>
      </w:r>
      <w:r>
        <w:rPr>
          <w:rFonts w:ascii="Roboto" w:hAnsi="Roboto"/>
          <w:i/>
          <w:iCs/>
        </w:rPr>
        <w:t xml:space="preserve">i samarbejde med SOSU H, </w:t>
      </w:r>
      <w:r w:rsidRPr="00EB28AC">
        <w:rPr>
          <w:rFonts w:ascii="Roboto" w:hAnsi="Roboto"/>
          <w:i/>
          <w:iCs/>
        </w:rPr>
        <w:t>arbejder aktivt med bæredygtighed og verdensmål før, under og efter opholdet</w:t>
      </w:r>
      <w:r>
        <w:rPr>
          <w:rFonts w:ascii="Roboto" w:hAnsi="Roboto"/>
          <w:i/>
          <w:iCs/>
        </w:rPr>
        <w:t xml:space="preserve">. </w:t>
      </w:r>
    </w:p>
    <w:p w14:paraId="56A10E81" w14:textId="77777777" w:rsidR="00344F25" w:rsidRPr="007B712B" w:rsidRDefault="00344F25" w:rsidP="00344F25">
      <w:pPr>
        <w:rPr>
          <w:rFonts w:ascii="Roboto" w:hAnsi="Roboto"/>
          <w:sz w:val="22"/>
          <w:szCs w:val="22"/>
          <w:lang w:eastAsia="zh-CN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44F25" w:rsidRPr="007B712B" w14:paraId="5E0D65AE" w14:textId="77777777" w:rsidTr="00D5609C">
        <w:trPr>
          <w:trHeight w:val="663"/>
        </w:trPr>
        <w:tc>
          <w:tcPr>
            <w:tcW w:w="4673" w:type="dxa"/>
          </w:tcPr>
          <w:p w14:paraId="7BB65F26" w14:textId="77777777" w:rsidR="00344F25" w:rsidRPr="007B712B" w:rsidRDefault="00344F25" w:rsidP="00857BC8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Navn</w:t>
            </w:r>
            <w:r w:rsidR="00EA0C7C">
              <w:rPr>
                <w:rFonts w:ascii="Roboto" w:hAnsi="Roboto"/>
                <w:sz w:val="22"/>
                <w:szCs w:val="22"/>
              </w:rPr>
              <w:t xml:space="preserve"> (som i dit pas)</w:t>
            </w:r>
            <w:r w:rsidRPr="007B712B">
              <w:rPr>
                <w:rFonts w:ascii="Roboto" w:hAnsi="Roboto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</w:tcPr>
          <w:p w14:paraId="1E6D316A" w14:textId="77777777" w:rsidR="00344F25" w:rsidRPr="007B712B" w:rsidRDefault="00344F25" w:rsidP="00857BC8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Fødselsdato:</w:t>
            </w:r>
          </w:p>
        </w:tc>
      </w:tr>
      <w:tr w:rsidR="00B170F2" w:rsidRPr="007B712B" w14:paraId="7E3451D1" w14:textId="77777777" w:rsidTr="00D5609C">
        <w:trPr>
          <w:trHeight w:val="701"/>
        </w:trPr>
        <w:tc>
          <w:tcPr>
            <w:tcW w:w="4673" w:type="dxa"/>
          </w:tcPr>
          <w:p w14:paraId="4302AA90" w14:textId="77777777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Adresse</w:t>
            </w:r>
            <w:r>
              <w:rPr>
                <w:rFonts w:ascii="Roboto" w:hAnsi="Roboto"/>
                <w:sz w:val="22"/>
                <w:szCs w:val="22"/>
              </w:rPr>
              <w:t>/gade/postnummer/by</w:t>
            </w:r>
            <w:r w:rsidRPr="007B712B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585634CC" w14:textId="0C8D568E" w:rsidR="00B170F2" w:rsidRPr="007B712B" w:rsidRDefault="00D5609C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Dit tlf. nr.</w:t>
            </w:r>
            <w:r w:rsidR="00B170F2" w:rsidRPr="007B712B">
              <w:rPr>
                <w:rFonts w:ascii="Roboto" w:hAnsi="Roboto"/>
                <w:sz w:val="22"/>
                <w:szCs w:val="22"/>
              </w:rPr>
              <w:t>:</w:t>
            </w:r>
          </w:p>
        </w:tc>
      </w:tr>
      <w:tr w:rsidR="00B170F2" w:rsidRPr="007B712B" w14:paraId="47685849" w14:textId="77777777" w:rsidTr="00D5609C">
        <w:trPr>
          <w:trHeight w:val="683"/>
        </w:trPr>
        <w:tc>
          <w:tcPr>
            <w:tcW w:w="4673" w:type="dxa"/>
          </w:tcPr>
          <w:p w14:paraId="3833CBB8" w14:textId="6579974E" w:rsidR="00B170F2" w:rsidRPr="007B712B" w:rsidRDefault="0054715B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</w:t>
            </w:r>
            <w:r w:rsidR="00B170F2">
              <w:rPr>
                <w:rFonts w:ascii="Roboto" w:hAnsi="Roboto"/>
                <w:sz w:val="22"/>
                <w:szCs w:val="22"/>
              </w:rPr>
              <w:t>in kontaktlærer</w:t>
            </w:r>
            <w:r>
              <w:rPr>
                <w:rFonts w:ascii="Roboto" w:hAnsi="Roboto"/>
                <w:sz w:val="22"/>
                <w:szCs w:val="22"/>
              </w:rPr>
              <w:t xml:space="preserve">s </w:t>
            </w:r>
            <w:r w:rsidR="00B170F2">
              <w:rPr>
                <w:rFonts w:ascii="Roboto" w:hAnsi="Roboto"/>
                <w:sz w:val="22"/>
                <w:szCs w:val="22"/>
              </w:rPr>
              <w:t>navn:</w:t>
            </w:r>
          </w:p>
        </w:tc>
        <w:tc>
          <w:tcPr>
            <w:tcW w:w="5103" w:type="dxa"/>
          </w:tcPr>
          <w:p w14:paraId="361B1102" w14:textId="3685FAF9" w:rsidR="00B170F2" w:rsidRPr="007B712B" w:rsidRDefault="00D5609C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Din e</w:t>
            </w:r>
            <w:r w:rsidR="00B170F2" w:rsidRPr="007B712B">
              <w:rPr>
                <w:rFonts w:ascii="Roboto" w:hAnsi="Roboto"/>
                <w:sz w:val="22"/>
                <w:szCs w:val="22"/>
              </w:rPr>
              <w:t>-mail:</w:t>
            </w:r>
          </w:p>
        </w:tc>
      </w:tr>
      <w:tr w:rsidR="00B170F2" w:rsidRPr="007B712B" w14:paraId="38CAE235" w14:textId="77777777" w:rsidTr="00D5609C">
        <w:trPr>
          <w:trHeight w:val="689"/>
        </w:trPr>
        <w:tc>
          <w:tcPr>
            <w:tcW w:w="4673" w:type="dxa"/>
          </w:tcPr>
          <w:p w14:paraId="090FCB34" w14:textId="0D8B744A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 xml:space="preserve">Ansættelseskommune: </w:t>
            </w:r>
          </w:p>
        </w:tc>
        <w:tc>
          <w:tcPr>
            <w:tcW w:w="5103" w:type="dxa"/>
          </w:tcPr>
          <w:p w14:paraId="3DF345D5" w14:textId="210D7940" w:rsidR="00B170F2" w:rsidRPr="007B712B" w:rsidRDefault="00D5609C" w:rsidP="00D04E36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Navn på din u</w:t>
            </w:r>
            <w:r w:rsidR="00D04E36">
              <w:rPr>
                <w:rFonts w:ascii="Roboto" w:hAnsi="Roboto"/>
                <w:sz w:val="22"/>
                <w:szCs w:val="22"/>
              </w:rPr>
              <w:t>ddannelseskonsulent</w:t>
            </w:r>
            <w:r w:rsidR="005E0D64">
              <w:rPr>
                <w:rFonts w:ascii="Roboto" w:hAnsi="Roboto"/>
                <w:sz w:val="22"/>
                <w:szCs w:val="22"/>
              </w:rPr>
              <w:t xml:space="preserve"> i Kommunen</w:t>
            </w:r>
          </w:p>
        </w:tc>
      </w:tr>
      <w:tr w:rsidR="00B170F2" w:rsidRPr="007B712B" w14:paraId="187B1BC6" w14:textId="77777777" w:rsidTr="00D5609C">
        <w:trPr>
          <w:trHeight w:val="689"/>
        </w:trPr>
        <w:tc>
          <w:tcPr>
            <w:tcW w:w="4673" w:type="dxa"/>
          </w:tcPr>
          <w:p w14:paraId="5A54DF52" w14:textId="15D0D1B1" w:rsidR="00B170F2" w:rsidRPr="00EA0C7C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Hvilken afdeling er du tilknyttet (sæt x)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Skelbækgade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Gladsaxe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Herlev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 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Br</w:t>
            </w:r>
            <w:r w:rsidRPr="00F97140">
              <w:rPr>
                <w:rFonts w:ascii="Roboto" w:hAnsi="Roboto" w:cs="Roboto"/>
                <w:bCs/>
                <w:sz w:val="20"/>
                <w:szCs w:val="20"/>
              </w:rPr>
              <w:t>ø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>ndby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      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sz w:val="20"/>
                <w:szCs w:val="20"/>
              </w:rPr>
              <w:t>Hillerød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           </w:t>
            </w:r>
            <w:r w:rsidR="00D5609C">
              <w:rPr>
                <w:rFonts w:ascii="Roboto" w:hAnsi="Roboto"/>
                <w:bCs/>
                <w:sz w:val="20"/>
                <w:szCs w:val="20"/>
              </w:rPr>
              <w:t xml:space="preserve">   </w:t>
            </w:r>
            <w:r w:rsidR="0054715B" w:rsidRPr="00F97140">
              <w:rPr>
                <w:bCs/>
                <w:sz w:val="20"/>
                <w:szCs w:val="20"/>
              </w:rPr>
              <w:t>□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>Hel</w:t>
            </w:r>
            <w:r w:rsidR="00A176EE">
              <w:rPr>
                <w:rFonts w:ascii="Roboto" w:hAnsi="Roboto"/>
                <w:bCs/>
                <w:sz w:val="20"/>
                <w:szCs w:val="20"/>
              </w:rPr>
              <w:t>s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ingør                  </w:t>
            </w:r>
          </w:p>
          <w:p w14:paraId="0508455A" w14:textId="77777777" w:rsidR="00B170F2" w:rsidRDefault="00B170F2" w:rsidP="00B170F2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4D9A7FF" w14:textId="51C597A2" w:rsidR="00D5609C" w:rsidRDefault="00D5609C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Vælg din uddannelse</w:t>
            </w:r>
          </w:p>
          <w:p w14:paraId="39053B56" w14:textId="77777777" w:rsidR="00D5609C" w:rsidRDefault="00D5609C" w:rsidP="00B170F2">
            <w:pPr>
              <w:rPr>
                <w:rFonts w:ascii="Roboto" w:hAnsi="Roboto"/>
                <w:sz w:val="22"/>
                <w:szCs w:val="22"/>
              </w:rPr>
            </w:pPr>
          </w:p>
          <w:p w14:paraId="786F37E0" w14:textId="10E60EFD" w:rsidR="00B170F2" w:rsidRPr="00F97140" w:rsidRDefault="00B170F2" w:rsidP="00B170F2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proofErr w:type="gramStart"/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 SOSU</w:t>
            </w:r>
            <w:proofErr w:type="gramEnd"/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Assistent</w:t>
            </w:r>
          </w:p>
          <w:p w14:paraId="5DBF8C6D" w14:textId="289BD768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proofErr w:type="gramStart"/>
            <w:r w:rsidR="0054715B" w:rsidRPr="00F97140">
              <w:rPr>
                <w:bCs/>
                <w:sz w:val="20"/>
                <w:szCs w:val="20"/>
              </w:rPr>
              <w:t>□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>EUX</w:t>
            </w:r>
            <w:proofErr w:type="gramEnd"/>
            <w:r>
              <w:rPr>
                <w:rFonts w:ascii="Roboto" w:hAnsi="Roboto"/>
                <w:bCs/>
                <w:sz w:val="20"/>
                <w:szCs w:val="20"/>
              </w:rPr>
              <w:br/>
            </w:r>
          </w:p>
        </w:tc>
      </w:tr>
    </w:tbl>
    <w:p w14:paraId="45E53D2B" w14:textId="77777777" w:rsidR="00EA0C7C" w:rsidRPr="007B712B" w:rsidRDefault="00EA0C7C" w:rsidP="00EA0C7C">
      <w:pPr>
        <w:rPr>
          <w:rFonts w:ascii="Roboto" w:hAnsi="Roboto"/>
          <w:sz w:val="22"/>
          <w:szCs w:val="22"/>
        </w:rPr>
      </w:pPr>
    </w:p>
    <w:p w14:paraId="066863FB" w14:textId="77777777" w:rsidR="00344F25" w:rsidRDefault="00344F25" w:rsidP="00344F25">
      <w:pPr>
        <w:rPr>
          <w:rFonts w:ascii="Roboto" w:hAnsi="Roboto"/>
          <w:sz w:val="22"/>
          <w:szCs w:val="22"/>
        </w:rPr>
      </w:pPr>
    </w:p>
    <w:p w14:paraId="6DD040FD" w14:textId="77777777" w:rsidR="00EA0C7C" w:rsidRPr="007B712B" w:rsidRDefault="00EA0C7C" w:rsidP="00344F25">
      <w:pPr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shd w:val="clear" w:color="auto" w:fill="319791" w:themeFill="accent4"/>
        <w:tblLook w:val="04A0" w:firstRow="1" w:lastRow="0" w:firstColumn="1" w:lastColumn="0" w:noHBand="0" w:noVBand="1"/>
      </w:tblPr>
      <w:tblGrid>
        <w:gridCol w:w="9628"/>
      </w:tblGrid>
      <w:tr w:rsidR="00344F25" w:rsidRPr="007B712B" w14:paraId="40E0C55F" w14:textId="77777777" w:rsidTr="007B712B">
        <w:trPr>
          <w:trHeight w:val="340"/>
        </w:trPr>
        <w:tc>
          <w:tcPr>
            <w:tcW w:w="9778" w:type="dxa"/>
            <w:shd w:val="clear" w:color="auto" w:fill="319791" w:themeFill="accent4"/>
            <w:vAlign w:val="center"/>
          </w:tcPr>
          <w:p w14:paraId="695A1B93" w14:textId="25E3695D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Før udlands</w:t>
            </w:r>
            <w:r w:rsidR="0054715B" w:rsidRPr="0054715B">
              <w:rPr>
                <w:b/>
                <w:bCs/>
              </w:rPr>
              <w:t>oplæringen</w:t>
            </w:r>
          </w:p>
        </w:tc>
      </w:tr>
    </w:tbl>
    <w:p w14:paraId="0A00A7BB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</w:p>
    <w:p w14:paraId="562F58B8" w14:textId="2C31C85A" w:rsidR="00344F25" w:rsidRPr="00D5609C" w:rsidRDefault="00344F25" w:rsidP="00D5609C">
      <w:pPr>
        <w:pStyle w:val="Listeafsnit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 xml:space="preserve">Hvad er dine forventninger til </w:t>
      </w:r>
      <w:r w:rsidR="00D5609C">
        <w:rPr>
          <w:rFonts w:ascii="Roboto" w:hAnsi="Roboto"/>
          <w:sz w:val="22"/>
          <w:szCs w:val="22"/>
        </w:rPr>
        <w:t>oplæringso</w:t>
      </w:r>
      <w:r w:rsidRPr="00D5609C">
        <w:rPr>
          <w:rFonts w:ascii="Roboto" w:hAnsi="Roboto"/>
          <w:sz w:val="22"/>
          <w:szCs w:val="22"/>
        </w:rPr>
        <w:t xml:space="preserve">pholdet? </w:t>
      </w:r>
    </w:p>
    <w:p w14:paraId="429A615F" w14:textId="4F6528B3" w:rsidR="00344F25" w:rsidRDefault="00344F25" w:rsidP="00344F25">
      <w:pPr>
        <w:pStyle w:val="Listeafsnit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Begrund din motivation for ønske om udlands</w:t>
      </w:r>
      <w:r w:rsidR="00BC2493">
        <w:rPr>
          <w:rFonts w:ascii="Roboto" w:hAnsi="Roboto"/>
          <w:sz w:val="22"/>
          <w:szCs w:val="22"/>
        </w:rPr>
        <w:t>oplæring</w:t>
      </w:r>
    </w:p>
    <w:p w14:paraId="2AE70A42" w14:textId="04F933C8" w:rsidR="00872987" w:rsidRPr="007B712B" w:rsidRDefault="00872987" w:rsidP="00872987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Ghana er et meget anderledes land at leve og arbejde i. Gør dig her </w:t>
      </w:r>
      <w:r w:rsidRPr="007B712B">
        <w:rPr>
          <w:rFonts w:ascii="Roboto" w:hAnsi="Roboto"/>
          <w:sz w:val="22"/>
          <w:szCs w:val="22"/>
        </w:rPr>
        <w:t xml:space="preserve">overvejelser </w:t>
      </w:r>
      <w:r>
        <w:rPr>
          <w:rFonts w:ascii="Roboto" w:hAnsi="Roboto"/>
          <w:sz w:val="22"/>
          <w:szCs w:val="22"/>
        </w:rPr>
        <w:t>om</w:t>
      </w:r>
      <w:r w:rsidR="00A176EE">
        <w:rPr>
          <w:rFonts w:ascii="Roboto" w:hAnsi="Roboto"/>
          <w:sz w:val="22"/>
          <w:szCs w:val="22"/>
        </w:rPr>
        <w:t>,</w:t>
      </w:r>
      <w:r>
        <w:rPr>
          <w:rFonts w:ascii="Roboto" w:hAnsi="Roboto"/>
          <w:sz w:val="22"/>
          <w:szCs w:val="22"/>
        </w:rPr>
        <w:t xml:space="preserve"> hvordan du</w:t>
      </w:r>
      <w:r w:rsidR="00A176EE">
        <w:rPr>
          <w:rFonts w:ascii="Roboto" w:hAnsi="Roboto"/>
          <w:sz w:val="22"/>
          <w:szCs w:val="22"/>
        </w:rPr>
        <w:t xml:space="preserve"> vil</w:t>
      </w:r>
      <w:r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tilpasse dig de forhold</w:t>
      </w:r>
      <w:r w:rsidR="00A176EE">
        <w:rPr>
          <w:rFonts w:ascii="Roboto" w:hAnsi="Roboto"/>
          <w:sz w:val="22"/>
          <w:szCs w:val="22"/>
        </w:rPr>
        <w:t>,</w:t>
      </w:r>
      <w:r>
        <w:rPr>
          <w:rFonts w:ascii="Roboto" w:hAnsi="Roboto"/>
          <w:sz w:val="22"/>
          <w:szCs w:val="22"/>
        </w:rPr>
        <w:t xml:space="preserve"> du møder.</w:t>
      </w:r>
    </w:p>
    <w:p w14:paraId="584731C7" w14:textId="77777777" w:rsidR="00344F25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B7F12A6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5F9568C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684C4FCE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25643D31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4B81D0AC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18C06C7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5CF8445F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2F6FB17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443592E6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C8A8814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5D50075B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75BAE2C4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473C5E77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265C754E" w14:textId="77777777" w:rsidR="00A176EE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422ADDC3" w14:textId="77777777" w:rsidR="00A176EE" w:rsidRPr="007B712B" w:rsidRDefault="00A176EE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E4D7636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E18C054" w14:textId="77777777" w:rsidR="00344F25" w:rsidRPr="007B712B" w:rsidRDefault="00344F25" w:rsidP="00344F25">
      <w:pPr>
        <w:pStyle w:val="Listeafsnit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F25" w:rsidRPr="0054715B" w14:paraId="7E5B24EE" w14:textId="77777777" w:rsidTr="007B712B">
        <w:trPr>
          <w:trHeight w:val="340"/>
        </w:trPr>
        <w:tc>
          <w:tcPr>
            <w:tcW w:w="9778" w:type="dxa"/>
            <w:shd w:val="clear" w:color="auto" w:fill="319791" w:themeFill="accent4"/>
            <w:vAlign w:val="center"/>
          </w:tcPr>
          <w:p w14:paraId="56971DB2" w14:textId="18D042F8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lastRenderedPageBreak/>
              <w:t>Under udlands</w:t>
            </w:r>
            <w:r w:rsidR="0054715B" w:rsidRPr="0054715B">
              <w:rPr>
                <w:b/>
                <w:bCs/>
              </w:rPr>
              <w:t>oplæringen</w:t>
            </w:r>
          </w:p>
        </w:tc>
      </w:tr>
    </w:tbl>
    <w:p w14:paraId="13B9575C" w14:textId="77777777" w:rsidR="00D5609C" w:rsidRPr="00D5609C" w:rsidRDefault="00D5609C" w:rsidP="00D5609C">
      <w:pPr>
        <w:rPr>
          <w:rFonts w:ascii="Roboto" w:hAnsi="Roboto"/>
          <w:sz w:val="22"/>
          <w:szCs w:val="22"/>
        </w:rPr>
      </w:pPr>
    </w:p>
    <w:p w14:paraId="7EE12248" w14:textId="0298F277" w:rsidR="00D5609C" w:rsidRPr="00D5609C" w:rsidRDefault="00344F25" w:rsidP="00D5609C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 w:rsidRPr="00D5609C">
        <w:rPr>
          <w:rFonts w:ascii="Roboto" w:hAnsi="Roboto"/>
          <w:sz w:val="22"/>
          <w:szCs w:val="22"/>
        </w:rPr>
        <w:t xml:space="preserve">Hvad </w:t>
      </w:r>
      <w:r w:rsidR="00D5609C" w:rsidRPr="00D5609C">
        <w:rPr>
          <w:rFonts w:ascii="Roboto" w:hAnsi="Roboto"/>
          <w:sz w:val="22"/>
          <w:szCs w:val="22"/>
        </w:rPr>
        <w:t xml:space="preserve">kan </w:t>
      </w:r>
      <w:r w:rsidR="00A176EE">
        <w:rPr>
          <w:rFonts w:ascii="Roboto" w:hAnsi="Roboto"/>
          <w:sz w:val="22"/>
          <w:szCs w:val="22"/>
        </w:rPr>
        <w:t xml:space="preserve">du </w:t>
      </w:r>
      <w:r w:rsidRPr="00D5609C">
        <w:rPr>
          <w:rFonts w:ascii="Roboto" w:hAnsi="Roboto"/>
          <w:sz w:val="22"/>
          <w:szCs w:val="22"/>
        </w:rPr>
        <w:t>bidrage med under udlands</w:t>
      </w:r>
      <w:r w:rsidR="00BC2493" w:rsidRPr="00D5609C">
        <w:rPr>
          <w:rFonts w:ascii="Roboto" w:hAnsi="Roboto"/>
          <w:sz w:val="22"/>
          <w:szCs w:val="22"/>
        </w:rPr>
        <w:t>oplæringen</w:t>
      </w:r>
      <w:r w:rsidR="00D5609C" w:rsidRPr="00D5609C">
        <w:rPr>
          <w:rFonts w:ascii="Roboto" w:hAnsi="Roboto"/>
          <w:sz w:val="22"/>
          <w:szCs w:val="22"/>
        </w:rPr>
        <w:t>?</w:t>
      </w:r>
    </w:p>
    <w:p w14:paraId="1C39798D" w14:textId="4D9194CC" w:rsidR="00344F25" w:rsidRDefault="00344F25" w:rsidP="00D5609C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Hvilke personlige mål</w:t>
      </w:r>
      <w:r w:rsidR="00D5609C">
        <w:rPr>
          <w:rFonts w:ascii="Roboto" w:hAnsi="Roboto"/>
          <w:sz w:val="22"/>
          <w:szCs w:val="22"/>
        </w:rPr>
        <w:t xml:space="preserve"> </w:t>
      </w:r>
      <w:r w:rsidRPr="007B712B">
        <w:rPr>
          <w:rFonts w:ascii="Roboto" w:hAnsi="Roboto"/>
          <w:sz w:val="22"/>
          <w:szCs w:val="22"/>
        </w:rPr>
        <w:t>forvente</w:t>
      </w:r>
      <w:r w:rsidR="00D5609C">
        <w:rPr>
          <w:rFonts w:ascii="Roboto" w:hAnsi="Roboto"/>
          <w:sz w:val="22"/>
          <w:szCs w:val="22"/>
        </w:rPr>
        <w:t>r</w:t>
      </w:r>
      <w:r w:rsidRPr="007B712B">
        <w:rPr>
          <w:rFonts w:ascii="Roboto" w:hAnsi="Roboto"/>
          <w:sz w:val="22"/>
          <w:szCs w:val="22"/>
        </w:rPr>
        <w:t xml:space="preserve"> </w:t>
      </w:r>
      <w:r w:rsidR="00A176EE">
        <w:rPr>
          <w:rFonts w:ascii="Roboto" w:hAnsi="Roboto"/>
          <w:sz w:val="22"/>
          <w:szCs w:val="22"/>
        </w:rPr>
        <w:t xml:space="preserve">du </w:t>
      </w:r>
      <w:r w:rsidRPr="007B712B">
        <w:rPr>
          <w:rFonts w:ascii="Roboto" w:hAnsi="Roboto"/>
          <w:sz w:val="22"/>
          <w:szCs w:val="22"/>
        </w:rPr>
        <w:t>at opnå i løbet af udlands</w:t>
      </w:r>
      <w:r w:rsidR="00BC2493">
        <w:rPr>
          <w:rFonts w:ascii="Roboto" w:hAnsi="Roboto"/>
          <w:sz w:val="22"/>
          <w:szCs w:val="22"/>
        </w:rPr>
        <w:t>oplæringen</w:t>
      </w:r>
      <w:r w:rsidRPr="007B712B">
        <w:rPr>
          <w:rFonts w:ascii="Roboto" w:hAnsi="Roboto"/>
          <w:sz w:val="22"/>
          <w:szCs w:val="22"/>
        </w:rPr>
        <w:t xml:space="preserve">? </w:t>
      </w:r>
    </w:p>
    <w:p w14:paraId="6BEA8183" w14:textId="77777777" w:rsidR="00D5609C" w:rsidRDefault="00D5609C" w:rsidP="00D5609C">
      <w:pPr>
        <w:rPr>
          <w:rFonts w:ascii="Roboto" w:hAnsi="Roboto"/>
          <w:sz w:val="22"/>
          <w:szCs w:val="22"/>
        </w:rPr>
      </w:pPr>
    </w:p>
    <w:p w14:paraId="326E24B3" w14:textId="77777777" w:rsidR="00D5609C" w:rsidRDefault="00D5609C" w:rsidP="00D5609C">
      <w:pPr>
        <w:rPr>
          <w:rFonts w:ascii="Roboto" w:hAnsi="Roboto"/>
          <w:sz w:val="22"/>
          <w:szCs w:val="22"/>
        </w:rPr>
      </w:pPr>
    </w:p>
    <w:p w14:paraId="20F458E9" w14:textId="77777777" w:rsidR="00D5609C" w:rsidRDefault="00D5609C" w:rsidP="00D5609C">
      <w:pPr>
        <w:rPr>
          <w:rFonts w:ascii="Roboto" w:hAnsi="Roboto"/>
          <w:sz w:val="22"/>
          <w:szCs w:val="22"/>
        </w:rPr>
      </w:pPr>
    </w:p>
    <w:p w14:paraId="7A6C2BE1" w14:textId="77777777" w:rsidR="00D5609C" w:rsidRDefault="00D5609C" w:rsidP="00D5609C">
      <w:pPr>
        <w:rPr>
          <w:rFonts w:ascii="Roboto" w:hAnsi="Roboto"/>
          <w:sz w:val="22"/>
          <w:szCs w:val="22"/>
        </w:rPr>
      </w:pPr>
    </w:p>
    <w:p w14:paraId="76F25079" w14:textId="77777777" w:rsidR="00D5609C" w:rsidRDefault="00D5609C" w:rsidP="00D5609C">
      <w:pPr>
        <w:rPr>
          <w:rFonts w:ascii="Roboto" w:hAnsi="Roboto"/>
          <w:sz w:val="22"/>
          <w:szCs w:val="22"/>
        </w:rPr>
      </w:pPr>
    </w:p>
    <w:p w14:paraId="0A3B6933" w14:textId="77777777" w:rsidR="00D5609C" w:rsidRPr="00D5609C" w:rsidRDefault="00D5609C" w:rsidP="00D5609C">
      <w:pPr>
        <w:rPr>
          <w:rFonts w:ascii="Roboto" w:hAnsi="Roboto"/>
          <w:sz w:val="22"/>
          <w:szCs w:val="22"/>
        </w:rPr>
      </w:pPr>
    </w:p>
    <w:p w14:paraId="5A86E7E3" w14:textId="77777777" w:rsidR="00344F25" w:rsidRPr="00872987" w:rsidRDefault="00344F25" w:rsidP="00872987">
      <w:pPr>
        <w:rPr>
          <w:rFonts w:ascii="Roboto" w:hAnsi="Roboto"/>
          <w:sz w:val="22"/>
          <w:szCs w:val="22"/>
        </w:rPr>
      </w:pPr>
    </w:p>
    <w:p w14:paraId="047ADBE4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785266EF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0C43C601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1F0FCC7D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3C248CC2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6138D4E7" w14:textId="77777777" w:rsidR="00344F25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26E930DA" w14:textId="77777777" w:rsidR="00A176EE" w:rsidRPr="007B712B" w:rsidRDefault="00A176EE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5C4C875F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7EF21F19" w14:textId="77777777" w:rsidR="00344F25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29A00F40" w14:textId="77777777" w:rsidR="00140265" w:rsidRDefault="0014026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7C75C5D1" w14:textId="77777777" w:rsidR="00140265" w:rsidRDefault="0014026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4DDA0C80" w14:textId="6C8FA9FA" w:rsidR="00344F25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5E78D67A" w14:textId="77777777" w:rsidR="0054715B" w:rsidRPr="007B712B" w:rsidRDefault="0054715B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shd w:val="clear" w:color="auto" w:fill="9CADC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344F25" w:rsidRPr="0054715B" w14:paraId="478E9D2C" w14:textId="77777777" w:rsidTr="007B712B">
        <w:trPr>
          <w:trHeight w:val="340"/>
        </w:trPr>
        <w:tc>
          <w:tcPr>
            <w:tcW w:w="9778" w:type="dxa"/>
            <w:shd w:val="clear" w:color="auto" w:fill="319791" w:themeFill="accent4"/>
            <w:vAlign w:val="center"/>
          </w:tcPr>
          <w:p w14:paraId="411E6ED4" w14:textId="6D6732FE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Efter udlands</w:t>
            </w:r>
            <w:r w:rsidR="0054715B" w:rsidRPr="0054715B">
              <w:rPr>
                <w:b/>
                <w:bCs/>
              </w:rPr>
              <w:t>oplæringen</w:t>
            </w:r>
          </w:p>
        </w:tc>
      </w:tr>
    </w:tbl>
    <w:p w14:paraId="453078E0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</w:p>
    <w:p w14:paraId="6F9A05AF" w14:textId="184289C6" w:rsidR="00344F25" w:rsidRDefault="00344F25" w:rsidP="00344F25">
      <w:pPr>
        <w:pStyle w:val="Listeafsnit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Hvordan vil du efter</w:t>
      </w:r>
      <w:r w:rsidR="00A176EE">
        <w:rPr>
          <w:rFonts w:ascii="Roboto" w:hAnsi="Roboto"/>
          <w:sz w:val="22"/>
          <w:szCs w:val="22"/>
        </w:rPr>
        <w:t xml:space="preserve"> opholdet</w:t>
      </w:r>
      <w:r w:rsidRPr="007B712B">
        <w:rPr>
          <w:rFonts w:ascii="Roboto" w:hAnsi="Roboto"/>
          <w:sz w:val="22"/>
          <w:szCs w:val="22"/>
        </w:rPr>
        <w:t xml:space="preserve"> bruge </w:t>
      </w:r>
      <w:r w:rsidR="00A176EE">
        <w:rPr>
          <w:rFonts w:ascii="Roboto" w:hAnsi="Roboto"/>
          <w:sz w:val="22"/>
          <w:szCs w:val="22"/>
        </w:rPr>
        <w:t>din nye viden, erfaringer og kompetencer?</w:t>
      </w:r>
    </w:p>
    <w:p w14:paraId="3D24E242" w14:textId="5D202ECD" w:rsidR="00A176EE" w:rsidRPr="007B712B" w:rsidRDefault="00A176EE" w:rsidP="00344F25">
      <w:pPr>
        <w:pStyle w:val="Listeafsnit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Hvilke forslag har du til formidling af opholdet?</w:t>
      </w:r>
    </w:p>
    <w:p w14:paraId="5A3D5486" w14:textId="77777777" w:rsidR="00344F25" w:rsidRPr="007B712B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4B9CBB56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6CBA184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D002589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26DED36C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4D619FD0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353CD6A4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7A031084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629D87F8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0762436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F5813C4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50FB3279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4FCC37DA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887959D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348385B2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34ACD974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61EFE2C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4E09BF51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6FD5E64" w14:textId="2145D070" w:rsid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0E5A0C51" w14:textId="2F9738AC" w:rsidR="0054715B" w:rsidRDefault="0054715B" w:rsidP="00344F25">
      <w:pPr>
        <w:ind w:left="-142"/>
        <w:rPr>
          <w:rFonts w:ascii="Roboto" w:hAnsi="Roboto"/>
          <w:sz w:val="22"/>
          <w:szCs w:val="22"/>
        </w:rPr>
      </w:pPr>
    </w:p>
    <w:p w14:paraId="5765EFA1" w14:textId="7CA6E8D3" w:rsidR="0054715B" w:rsidRDefault="0054715B" w:rsidP="00344F25">
      <w:pPr>
        <w:ind w:left="-142"/>
        <w:rPr>
          <w:rFonts w:ascii="Roboto" w:hAnsi="Roboto"/>
          <w:sz w:val="22"/>
          <w:szCs w:val="22"/>
        </w:rPr>
      </w:pPr>
    </w:p>
    <w:p w14:paraId="2A3ED1BA" w14:textId="77777777" w:rsidR="0054715B" w:rsidRPr="00EB28AC" w:rsidRDefault="0054715B" w:rsidP="00EB28AC">
      <w:pPr>
        <w:spacing w:line="200" w:lineRule="exact"/>
        <w:ind w:left="-142"/>
        <w:rPr>
          <w:rFonts w:ascii="Roboto" w:hAnsi="Roboto"/>
          <w:sz w:val="22"/>
          <w:szCs w:val="22"/>
        </w:rPr>
      </w:pPr>
    </w:p>
    <w:p w14:paraId="211B059C" w14:textId="77777777" w:rsidR="005E0D64" w:rsidRPr="00EB28AC" w:rsidRDefault="005E0D64" w:rsidP="00EB28AC">
      <w:pPr>
        <w:spacing w:line="200" w:lineRule="exact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D64" w:rsidRPr="00EB28AC" w14:paraId="01ED67DD" w14:textId="77777777" w:rsidTr="005E0D64">
        <w:trPr>
          <w:trHeight w:val="327"/>
        </w:trPr>
        <w:tc>
          <w:tcPr>
            <w:tcW w:w="9628" w:type="dxa"/>
            <w:shd w:val="clear" w:color="auto" w:fill="319791" w:themeFill="accent4"/>
            <w:vAlign w:val="center"/>
          </w:tcPr>
          <w:p w14:paraId="24B2FF00" w14:textId="77777777" w:rsidR="005E0D64" w:rsidRPr="00EB28AC" w:rsidRDefault="005E0D64" w:rsidP="00EB28AC">
            <w:pPr>
              <w:pStyle w:val="Overskrift3"/>
              <w:spacing w:line="200" w:lineRule="exact"/>
              <w:rPr>
                <w:rFonts w:ascii="Roboto" w:hAnsi="Roboto"/>
                <w:b/>
                <w:bCs/>
              </w:rPr>
            </w:pPr>
            <w:r w:rsidRPr="00EB28AC">
              <w:rPr>
                <w:rFonts w:ascii="Roboto" w:hAnsi="Roboto"/>
                <w:b/>
                <w:bCs/>
              </w:rPr>
              <w:lastRenderedPageBreak/>
              <w:t>Udtalelse fra Kontaktlærer/Læringsvejleder:</w:t>
            </w:r>
          </w:p>
        </w:tc>
      </w:tr>
    </w:tbl>
    <w:p w14:paraId="0BB639FE" w14:textId="77777777" w:rsidR="005E0D64" w:rsidRPr="00EB28AC" w:rsidRDefault="005E0D64" w:rsidP="00EB28AC">
      <w:pPr>
        <w:spacing w:line="200" w:lineRule="exact"/>
        <w:rPr>
          <w:rFonts w:ascii="Roboto" w:hAnsi="Roboto"/>
          <w:sz w:val="22"/>
          <w:szCs w:val="22"/>
        </w:rPr>
      </w:pPr>
    </w:p>
    <w:p w14:paraId="7AB1C4BE" w14:textId="5CA6A004" w:rsidR="00872987" w:rsidRPr="00EB28AC" w:rsidRDefault="00872987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>Eleven:</w:t>
      </w:r>
    </w:p>
    <w:p w14:paraId="0FA80EE3" w14:textId="77777777" w:rsidR="00872987" w:rsidRPr="00EB28AC" w:rsidRDefault="00872987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68DB7B4C" w14:textId="59DA01E1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</w:t>
      </w:r>
      <w:r w:rsidR="00EB28AC">
        <w:rPr>
          <w:rFonts w:ascii="Roboto" w:hAnsi="Roboto"/>
          <w:bCs/>
          <w:sz w:val="22"/>
          <w:szCs w:val="22"/>
        </w:rPr>
        <w:t>H</w:t>
      </w:r>
      <w:r w:rsidR="00872987" w:rsidRPr="00EB28AC">
        <w:rPr>
          <w:rFonts w:ascii="Roboto" w:hAnsi="Roboto"/>
          <w:bCs/>
          <w:sz w:val="22"/>
          <w:szCs w:val="22"/>
        </w:rPr>
        <w:t>ar f</w:t>
      </w:r>
      <w:r w:rsidRPr="00EB28AC">
        <w:rPr>
          <w:rFonts w:ascii="Roboto" w:hAnsi="Roboto"/>
          <w:bCs/>
          <w:sz w:val="22"/>
          <w:szCs w:val="22"/>
        </w:rPr>
        <w:t xml:space="preserve">aglige kompetencer med </w:t>
      </w:r>
      <w:proofErr w:type="gramStart"/>
      <w:r w:rsidRPr="00EB28AC">
        <w:rPr>
          <w:rFonts w:ascii="Roboto" w:hAnsi="Roboto"/>
          <w:bCs/>
          <w:sz w:val="22"/>
          <w:szCs w:val="22"/>
        </w:rPr>
        <w:t>minimum karakteren</w:t>
      </w:r>
      <w:proofErr w:type="gramEnd"/>
      <w:r w:rsidRPr="00EB28AC">
        <w:rPr>
          <w:rFonts w:ascii="Roboto" w:hAnsi="Roboto"/>
          <w:bCs/>
          <w:sz w:val="22"/>
          <w:szCs w:val="22"/>
        </w:rPr>
        <w:t xml:space="preserve"> 4</w:t>
      </w:r>
    </w:p>
    <w:p w14:paraId="47160205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32584831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Er m</w:t>
      </w:r>
      <w:r w:rsidRPr="00EB28AC">
        <w:rPr>
          <w:rFonts w:ascii="Roboto" w:hAnsi="Roboto" w:cs="Roboto"/>
          <w:bCs/>
          <w:sz w:val="22"/>
          <w:szCs w:val="22"/>
        </w:rPr>
        <w:t>ø</w:t>
      </w:r>
      <w:r w:rsidRPr="00EB28AC">
        <w:rPr>
          <w:rFonts w:ascii="Roboto" w:hAnsi="Roboto"/>
          <w:bCs/>
          <w:sz w:val="22"/>
          <w:szCs w:val="22"/>
        </w:rPr>
        <w:t>destabil</w:t>
      </w:r>
    </w:p>
    <w:p w14:paraId="7FD6597D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5D33FA82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Er ansvarlig for egen uddannelse</w:t>
      </w:r>
    </w:p>
    <w:p w14:paraId="2E1E2EDC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56F87B66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Har gode kommunikationsevner</w:t>
      </w:r>
    </w:p>
    <w:p w14:paraId="15A2CADA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214CDC06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Har gode samarbejdsevner</w:t>
      </w:r>
    </w:p>
    <w:p w14:paraId="1CA188F4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7C0FCA02" w14:textId="1B86ED62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 xml:space="preserve">Anbefaler du eleven ud fra ovenstående et </w:t>
      </w:r>
      <w:r w:rsidR="00BC2493" w:rsidRPr="00EB28AC">
        <w:rPr>
          <w:rFonts w:ascii="Roboto" w:hAnsi="Roboto"/>
          <w:bCs/>
          <w:sz w:val="22"/>
          <w:szCs w:val="22"/>
        </w:rPr>
        <w:t>oplærings</w:t>
      </w:r>
      <w:r w:rsidRPr="00EB28AC">
        <w:rPr>
          <w:rFonts w:ascii="Roboto" w:hAnsi="Roboto"/>
          <w:bCs/>
          <w:sz w:val="22"/>
          <w:szCs w:val="22"/>
        </w:rPr>
        <w:t xml:space="preserve">ophold i udlandet? </w:t>
      </w:r>
      <w:r w:rsidR="00EB28AC">
        <w:rPr>
          <w:rFonts w:ascii="Roboto" w:hAnsi="Roboto"/>
          <w:bCs/>
          <w:sz w:val="22"/>
          <w:szCs w:val="22"/>
        </w:rPr>
        <w:br/>
      </w:r>
    </w:p>
    <w:p w14:paraId="04C5B8F9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 xml:space="preserve">                </w:t>
      </w: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ja</w:t>
      </w:r>
    </w:p>
    <w:p w14:paraId="3055E0E1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 xml:space="preserve">                </w:t>
      </w: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nej</w:t>
      </w:r>
    </w:p>
    <w:p w14:paraId="69A0E8F5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color w:val="FF0000"/>
          <w:sz w:val="22"/>
          <w:szCs w:val="22"/>
        </w:rPr>
      </w:pPr>
    </w:p>
    <w:p w14:paraId="5D15FB4F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>Supplerende kommentarer: _______________________________________________________</w:t>
      </w:r>
    </w:p>
    <w:p w14:paraId="2F56ECA7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196C3CC8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>__________________________________________________________________________________</w:t>
      </w:r>
    </w:p>
    <w:p w14:paraId="68648DEF" w14:textId="77777777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10EE84D4" w14:textId="77777777" w:rsidR="00EB28AC" w:rsidRDefault="00EB28AC" w:rsidP="00EB28AC">
      <w:pPr>
        <w:spacing w:line="200" w:lineRule="exact"/>
        <w:rPr>
          <w:rFonts w:ascii="Roboto" w:hAnsi="Roboto"/>
          <w:bCs/>
          <w:sz w:val="22"/>
          <w:szCs w:val="22"/>
        </w:rPr>
      </w:pPr>
    </w:p>
    <w:p w14:paraId="74A60AC1" w14:textId="189338F8" w:rsidR="005E0D64" w:rsidRPr="00EB28AC" w:rsidRDefault="005E0D64" w:rsidP="00EB28AC">
      <w:pPr>
        <w:spacing w:line="200" w:lineRule="exact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 xml:space="preserve">Dato:                                   </w:t>
      </w:r>
      <w:r w:rsidR="00EB28AC">
        <w:rPr>
          <w:rFonts w:ascii="Roboto" w:hAnsi="Roboto"/>
          <w:bCs/>
          <w:sz w:val="22"/>
          <w:szCs w:val="22"/>
        </w:rPr>
        <w:t>Kontaktlærers u</w:t>
      </w:r>
      <w:r w:rsidRPr="00EB28AC">
        <w:rPr>
          <w:rFonts w:ascii="Roboto" w:hAnsi="Roboto"/>
          <w:bCs/>
          <w:sz w:val="22"/>
          <w:szCs w:val="22"/>
        </w:rPr>
        <w:t>nderskrift:</w:t>
      </w:r>
    </w:p>
    <w:p w14:paraId="20F786FA" w14:textId="77777777" w:rsidR="005E0D64" w:rsidRDefault="005E0D64" w:rsidP="00EB28AC">
      <w:pPr>
        <w:spacing w:line="200" w:lineRule="exact"/>
        <w:rPr>
          <w:rFonts w:ascii="Roboto" w:hAnsi="Roboto"/>
          <w:sz w:val="20"/>
          <w:szCs w:val="20"/>
        </w:rPr>
      </w:pPr>
    </w:p>
    <w:p w14:paraId="2F709261" w14:textId="77777777" w:rsidR="00EB28AC" w:rsidRPr="00EB28AC" w:rsidRDefault="00EB28AC" w:rsidP="00EB28AC">
      <w:pPr>
        <w:spacing w:line="200" w:lineRule="exact"/>
        <w:rPr>
          <w:rFonts w:ascii="Roboto" w:hAnsi="Roboto"/>
          <w:sz w:val="20"/>
          <w:szCs w:val="20"/>
        </w:rPr>
      </w:pPr>
    </w:p>
    <w:p w14:paraId="5301D7D8" w14:textId="77777777" w:rsidR="005E0D64" w:rsidRPr="00EB28AC" w:rsidRDefault="005E0D64" w:rsidP="00EB28AC">
      <w:pPr>
        <w:spacing w:line="200" w:lineRule="exact"/>
        <w:ind w:left="-142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D64" w:rsidRPr="00EB28AC" w14:paraId="26050134" w14:textId="77777777" w:rsidTr="003C448A">
        <w:trPr>
          <w:trHeight w:val="327"/>
        </w:trPr>
        <w:tc>
          <w:tcPr>
            <w:tcW w:w="9628" w:type="dxa"/>
            <w:shd w:val="clear" w:color="auto" w:fill="319791" w:themeFill="accent4"/>
            <w:vAlign w:val="center"/>
          </w:tcPr>
          <w:p w14:paraId="08C26E10" w14:textId="4578D29C" w:rsidR="005E0D64" w:rsidRPr="00EB28AC" w:rsidRDefault="005E0D64" w:rsidP="00EB28AC">
            <w:pPr>
              <w:pStyle w:val="Overskrift3"/>
              <w:spacing w:line="200" w:lineRule="exact"/>
              <w:rPr>
                <w:rFonts w:ascii="Roboto" w:hAnsi="Roboto"/>
                <w:b/>
                <w:bCs/>
              </w:rPr>
            </w:pPr>
            <w:r w:rsidRPr="00EB28AC">
              <w:rPr>
                <w:rFonts w:ascii="Roboto" w:hAnsi="Roboto"/>
                <w:b/>
                <w:bCs/>
              </w:rPr>
              <w:t xml:space="preserve">Udtalelse og godkendelse fra </w:t>
            </w:r>
            <w:r w:rsidR="00872987" w:rsidRPr="00EB28AC">
              <w:rPr>
                <w:rFonts w:ascii="Roboto" w:hAnsi="Roboto"/>
                <w:b/>
                <w:bCs/>
              </w:rPr>
              <w:t xml:space="preserve">din </w:t>
            </w:r>
            <w:r w:rsidRPr="00EB28AC">
              <w:rPr>
                <w:rFonts w:ascii="Roboto" w:hAnsi="Roboto"/>
                <w:b/>
                <w:bCs/>
              </w:rPr>
              <w:t xml:space="preserve">uddannelseskonsulent i </w:t>
            </w:r>
            <w:r w:rsidR="00872987" w:rsidRPr="00EB28AC">
              <w:rPr>
                <w:rFonts w:ascii="Roboto" w:hAnsi="Roboto"/>
                <w:b/>
                <w:bCs/>
              </w:rPr>
              <w:t>k</w:t>
            </w:r>
            <w:r w:rsidRPr="00EB28AC">
              <w:rPr>
                <w:rFonts w:ascii="Roboto" w:hAnsi="Roboto"/>
                <w:b/>
                <w:bCs/>
              </w:rPr>
              <w:t>ommunen</w:t>
            </w:r>
            <w:r w:rsidR="00EA0378" w:rsidRPr="00EB28AC">
              <w:rPr>
                <w:rFonts w:ascii="Roboto" w:hAnsi="Roboto"/>
                <w:b/>
                <w:bCs/>
              </w:rPr>
              <w:t xml:space="preserve"> </w:t>
            </w:r>
            <w:r w:rsidR="00EA0378" w:rsidRPr="00EB28AC">
              <w:rPr>
                <w:rFonts w:ascii="Roboto" w:hAnsi="Roboto"/>
                <w:b/>
                <w:bCs/>
                <w:sz w:val="16"/>
                <w:szCs w:val="16"/>
              </w:rPr>
              <w:t>(arbejdsgiver)</w:t>
            </w:r>
          </w:p>
        </w:tc>
      </w:tr>
    </w:tbl>
    <w:p w14:paraId="38A8721B" w14:textId="77777777" w:rsidR="00EB28AC" w:rsidRDefault="00EB28AC" w:rsidP="00EB28AC">
      <w:pPr>
        <w:spacing w:line="200" w:lineRule="exact"/>
        <w:rPr>
          <w:rFonts w:ascii="Roboto" w:hAnsi="Roboto"/>
          <w:sz w:val="22"/>
          <w:szCs w:val="22"/>
        </w:rPr>
      </w:pPr>
    </w:p>
    <w:p w14:paraId="292CCBFB" w14:textId="559908AB" w:rsidR="00872987" w:rsidRPr="00EB28AC" w:rsidRDefault="00872987" w:rsidP="00EB28AC">
      <w:pPr>
        <w:spacing w:line="200" w:lineRule="exact"/>
        <w:rPr>
          <w:rFonts w:ascii="Roboto" w:hAnsi="Roboto"/>
          <w:sz w:val="22"/>
          <w:szCs w:val="22"/>
        </w:rPr>
      </w:pPr>
      <w:r w:rsidRPr="00EB28AC">
        <w:rPr>
          <w:rFonts w:ascii="Roboto" w:hAnsi="Roboto"/>
          <w:sz w:val="22"/>
          <w:szCs w:val="22"/>
        </w:rPr>
        <w:t>Vurderer du at eleven:</w:t>
      </w:r>
    </w:p>
    <w:p w14:paraId="56A492DB" w14:textId="77777777" w:rsidR="00872987" w:rsidRPr="00EB28AC" w:rsidRDefault="00872987" w:rsidP="00EB28AC">
      <w:pPr>
        <w:spacing w:line="200" w:lineRule="exact"/>
        <w:ind w:left="-142" w:firstLine="454"/>
        <w:rPr>
          <w:rFonts w:ascii="Roboto" w:hAnsi="Roboto"/>
          <w:sz w:val="22"/>
          <w:szCs w:val="22"/>
        </w:rPr>
      </w:pPr>
    </w:p>
    <w:p w14:paraId="4A976C88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Er m</w:t>
      </w:r>
      <w:r w:rsidRPr="00EB28AC">
        <w:rPr>
          <w:rFonts w:ascii="Roboto" w:hAnsi="Roboto" w:cs="Roboto"/>
          <w:bCs/>
          <w:sz w:val="22"/>
          <w:szCs w:val="22"/>
        </w:rPr>
        <w:t>ø</w:t>
      </w:r>
      <w:r w:rsidRPr="00EB28AC">
        <w:rPr>
          <w:rFonts w:ascii="Roboto" w:hAnsi="Roboto"/>
          <w:bCs/>
          <w:sz w:val="22"/>
          <w:szCs w:val="22"/>
        </w:rPr>
        <w:t>destabil</w:t>
      </w:r>
    </w:p>
    <w:p w14:paraId="2E2B71ED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</w:p>
    <w:p w14:paraId="53BE66BD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Er ansvarlig for egen uddannelse</w:t>
      </w:r>
    </w:p>
    <w:p w14:paraId="4A78521A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</w:p>
    <w:p w14:paraId="04F28970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Har gode kommunikationsevner</w:t>
      </w:r>
    </w:p>
    <w:p w14:paraId="678F46EE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</w:p>
    <w:p w14:paraId="7EA10FF8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  Har gode samarbejdsevner</w:t>
      </w:r>
    </w:p>
    <w:p w14:paraId="03EE926F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</w:p>
    <w:p w14:paraId="7274712E" w14:textId="7DC2FC26" w:rsidR="005E0D64" w:rsidRPr="00EB28AC" w:rsidRDefault="00D04E36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>Godkender</w:t>
      </w:r>
      <w:r w:rsidR="005E0D64" w:rsidRPr="00EB28AC">
        <w:rPr>
          <w:rFonts w:ascii="Roboto" w:hAnsi="Roboto"/>
          <w:bCs/>
          <w:sz w:val="22"/>
          <w:szCs w:val="22"/>
        </w:rPr>
        <w:t xml:space="preserve"> du eleven ud fra ovenstående</w:t>
      </w:r>
      <w:r w:rsidR="00872987" w:rsidRPr="00EB28AC">
        <w:rPr>
          <w:rFonts w:ascii="Roboto" w:hAnsi="Roboto"/>
          <w:bCs/>
          <w:sz w:val="22"/>
          <w:szCs w:val="22"/>
        </w:rPr>
        <w:t>,</w:t>
      </w:r>
      <w:r w:rsidR="005E0D64" w:rsidRPr="00EB28AC">
        <w:rPr>
          <w:rFonts w:ascii="Roboto" w:hAnsi="Roboto"/>
          <w:bCs/>
          <w:sz w:val="22"/>
          <w:szCs w:val="22"/>
        </w:rPr>
        <w:t xml:space="preserve"> et </w:t>
      </w:r>
      <w:proofErr w:type="spellStart"/>
      <w:r w:rsidR="00BC2493" w:rsidRPr="00EB28AC">
        <w:rPr>
          <w:rFonts w:ascii="Roboto" w:hAnsi="Roboto"/>
          <w:bCs/>
          <w:sz w:val="22"/>
          <w:szCs w:val="22"/>
        </w:rPr>
        <w:t>oplæringd</w:t>
      </w:r>
      <w:r w:rsidR="005E0D64" w:rsidRPr="00EB28AC">
        <w:rPr>
          <w:rFonts w:ascii="Roboto" w:hAnsi="Roboto"/>
          <w:bCs/>
          <w:sz w:val="22"/>
          <w:szCs w:val="22"/>
        </w:rPr>
        <w:t>ophold</w:t>
      </w:r>
      <w:proofErr w:type="spellEnd"/>
      <w:r w:rsidR="005E0D64" w:rsidRPr="00EB28AC">
        <w:rPr>
          <w:rFonts w:ascii="Roboto" w:hAnsi="Roboto"/>
          <w:bCs/>
          <w:sz w:val="22"/>
          <w:szCs w:val="22"/>
        </w:rPr>
        <w:t xml:space="preserve"> i udlandet? </w:t>
      </w:r>
      <w:r w:rsidR="00EB28AC">
        <w:rPr>
          <w:rFonts w:ascii="Roboto" w:hAnsi="Roboto"/>
          <w:bCs/>
          <w:sz w:val="22"/>
          <w:szCs w:val="22"/>
        </w:rPr>
        <w:br/>
      </w:r>
    </w:p>
    <w:p w14:paraId="7826EF23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 xml:space="preserve">                </w:t>
      </w: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ja</w:t>
      </w:r>
    </w:p>
    <w:p w14:paraId="08B1149E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 xml:space="preserve">                </w:t>
      </w:r>
      <w:r w:rsidRPr="00EB28AC">
        <w:rPr>
          <w:bCs/>
          <w:sz w:val="22"/>
          <w:szCs w:val="22"/>
        </w:rPr>
        <w:t>□</w:t>
      </w:r>
      <w:r w:rsidRPr="00EB28AC">
        <w:rPr>
          <w:rFonts w:ascii="Roboto" w:hAnsi="Roboto"/>
          <w:bCs/>
          <w:sz w:val="22"/>
          <w:szCs w:val="22"/>
        </w:rPr>
        <w:t xml:space="preserve"> nej</w:t>
      </w:r>
    </w:p>
    <w:p w14:paraId="0C70B177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color w:val="FF0000"/>
          <w:sz w:val="22"/>
          <w:szCs w:val="22"/>
        </w:rPr>
      </w:pPr>
    </w:p>
    <w:p w14:paraId="5A54E152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>Supplerende kommentarer: _______________________________________________________</w:t>
      </w:r>
    </w:p>
    <w:p w14:paraId="0554DE62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</w:p>
    <w:p w14:paraId="0E1500AA" w14:textId="77777777" w:rsidR="005E0D64" w:rsidRPr="00EB28AC" w:rsidRDefault="005E0D64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t>__________________________________________________________________________________</w:t>
      </w:r>
    </w:p>
    <w:p w14:paraId="34585D3B" w14:textId="6D6F29F3" w:rsidR="005E0D64" w:rsidRPr="00EB28AC" w:rsidRDefault="00EB28AC" w:rsidP="00EB28AC">
      <w:pPr>
        <w:spacing w:line="200" w:lineRule="exact"/>
        <w:ind w:firstLine="454"/>
        <w:rPr>
          <w:rFonts w:ascii="Roboto" w:hAnsi="Roboto"/>
          <w:bCs/>
          <w:sz w:val="22"/>
          <w:szCs w:val="22"/>
        </w:rPr>
      </w:pPr>
      <w:r w:rsidRPr="00EB28AC">
        <w:rPr>
          <w:rFonts w:ascii="Roboto" w:hAnsi="Roboto"/>
          <w:bCs/>
          <w:sz w:val="22"/>
          <w:szCs w:val="22"/>
        </w:rPr>
        <w:br/>
      </w:r>
      <w:r>
        <w:rPr>
          <w:rFonts w:ascii="Roboto" w:hAnsi="Roboto"/>
          <w:bCs/>
          <w:sz w:val="22"/>
          <w:szCs w:val="22"/>
        </w:rPr>
        <w:br/>
      </w:r>
      <w:r w:rsidR="005E0D64" w:rsidRPr="00EB28AC">
        <w:rPr>
          <w:rFonts w:ascii="Roboto" w:hAnsi="Roboto"/>
          <w:bCs/>
          <w:sz w:val="22"/>
          <w:szCs w:val="22"/>
        </w:rPr>
        <w:t xml:space="preserve">Dato:                                   </w:t>
      </w:r>
      <w:r>
        <w:rPr>
          <w:rFonts w:ascii="Roboto" w:hAnsi="Roboto"/>
          <w:bCs/>
          <w:sz w:val="22"/>
          <w:szCs w:val="22"/>
        </w:rPr>
        <w:t>Uddannelseskonsulentens u</w:t>
      </w:r>
      <w:r w:rsidR="005E0D64" w:rsidRPr="00EB28AC">
        <w:rPr>
          <w:rFonts w:ascii="Roboto" w:hAnsi="Roboto"/>
          <w:bCs/>
          <w:sz w:val="22"/>
          <w:szCs w:val="22"/>
        </w:rPr>
        <w:t>nderskrift:</w:t>
      </w:r>
    </w:p>
    <w:p w14:paraId="3CFD728E" w14:textId="77777777" w:rsidR="005E0D64" w:rsidRPr="00EB28AC" w:rsidRDefault="005E0D64" w:rsidP="00EB28AC">
      <w:pPr>
        <w:spacing w:line="200" w:lineRule="exact"/>
        <w:ind w:left="-142"/>
        <w:rPr>
          <w:rFonts w:ascii="Roboto" w:hAnsi="Roboto"/>
          <w:sz w:val="22"/>
          <w:szCs w:val="22"/>
        </w:rPr>
      </w:pPr>
    </w:p>
    <w:p w14:paraId="62208E6C" w14:textId="77777777" w:rsidR="005E0D64" w:rsidRPr="00EB28AC" w:rsidRDefault="005E0D64" w:rsidP="00EB28AC">
      <w:pPr>
        <w:spacing w:line="200" w:lineRule="exact"/>
        <w:ind w:left="-142"/>
        <w:rPr>
          <w:rFonts w:ascii="Roboto" w:hAnsi="Roboto"/>
          <w:sz w:val="22"/>
          <w:szCs w:val="22"/>
        </w:rPr>
      </w:pPr>
    </w:p>
    <w:p w14:paraId="4AA50A15" w14:textId="77777777" w:rsidR="00D04E36" w:rsidRPr="007B712B" w:rsidRDefault="00D04E36" w:rsidP="00344F25">
      <w:pPr>
        <w:ind w:left="-142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F25" w:rsidRPr="0054715B" w14:paraId="3A40A472" w14:textId="77777777" w:rsidTr="007B712B">
        <w:trPr>
          <w:trHeight w:val="327"/>
        </w:trPr>
        <w:tc>
          <w:tcPr>
            <w:tcW w:w="9778" w:type="dxa"/>
            <w:shd w:val="clear" w:color="auto" w:fill="319791" w:themeFill="accent4"/>
            <w:vAlign w:val="center"/>
          </w:tcPr>
          <w:p w14:paraId="3880A4D7" w14:textId="64A80DED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Vurdering</w:t>
            </w:r>
            <w:r w:rsidR="004D58F3">
              <w:rPr>
                <w:b/>
                <w:bCs/>
              </w:rPr>
              <w:t xml:space="preserve"> og endelig godkendelse</w:t>
            </w:r>
          </w:p>
        </w:tc>
      </w:tr>
    </w:tbl>
    <w:p w14:paraId="145BFCD8" w14:textId="2BA7056A" w:rsidR="00344F25" w:rsidRPr="00A176EE" w:rsidRDefault="00A176EE" w:rsidP="00344F25">
      <w:pPr>
        <w:rPr>
          <w:rFonts w:ascii="Roboto" w:hAnsi="Roboto"/>
          <w:i/>
          <w:sz w:val="20"/>
          <w:szCs w:val="20"/>
        </w:rPr>
      </w:pPr>
      <w:r>
        <w:rPr>
          <w:rFonts w:ascii="Roboto" w:hAnsi="Roboto"/>
          <w:i/>
          <w:sz w:val="16"/>
          <w:szCs w:val="16"/>
        </w:rPr>
        <w:br/>
      </w:r>
      <w:r w:rsidR="00EB28AC" w:rsidRPr="00A176EE">
        <w:rPr>
          <w:rFonts w:ascii="Roboto" w:hAnsi="Roboto"/>
          <w:i/>
          <w:sz w:val="20"/>
          <w:szCs w:val="20"/>
        </w:rPr>
        <w:t xml:space="preserve">Den endelige godkendelse til </w:t>
      </w:r>
      <w:proofErr w:type="spellStart"/>
      <w:r w:rsidR="00EB28AC" w:rsidRPr="00A176EE">
        <w:rPr>
          <w:rFonts w:ascii="Roboto" w:hAnsi="Roboto"/>
          <w:i/>
          <w:sz w:val="20"/>
          <w:szCs w:val="20"/>
        </w:rPr>
        <w:t>oplæringophold</w:t>
      </w:r>
      <w:proofErr w:type="spellEnd"/>
      <w:r w:rsidR="00EB28AC" w:rsidRPr="00A176EE">
        <w:rPr>
          <w:rFonts w:ascii="Roboto" w:hAnsi="Roboto"/>
          <w:i/>
          <w:sz w:val="20"/>
          <w:szCs w:val="20"/>
        </w:rPr>
        <w:t xml:space="preserve"> i Ghana er, udover e</w:t>
      </w:r>
      <w:r w:rsidR="00344F25" w:rsidRPr="00A176EE">
        <w:rPr>
          <w:rFonts w:ascii="Roboto" w:hAnsi="Roboto"/>
          <w:i/>
          <w:sz w:val="20"/>
          <w:szCs w:val="20"/>
        </w:rPr>
        <w:t>n velreflekteret ansøgning</w:t>
      </w:r>
      <w:r>
        <w:rPr>
          <w:rFonts w:ascii="Roboto" w:hAnsi="Roboto"/>
          <w:i/>
          <w:sz w:val="20"/>
          <w:szCs w:val="20"/>
        </w:rPr>
        <w:t>,</w:t>
      </w:r>
      <w:r w:rsidR="00344F25" w:rsidRPr="00A176EE">
        <w:rPr>
          <w:rFonts w:ascii="Roboto" w:hAnsi="Roboto"/>
          <w:i/>
          <w:sz w:val="20"/>
          <w:szCs w:val="20"/>
        </w:rPr>
        <w:t xml:space="preserve"> </w:t>
      </w:r>
      <w:r w:rsidR="004D58F3" w:rsidRPr="00A176EE">
        <w:rPr>
          <w:rFonts w:ascii="Roboto" w:hAnsi="Roboto"/>
          <w:i/>
          <w:sz w:val="20"/>
          <w:szCs w:val="20"/>
        </w:rPr>
        <w:t xml:space="preserve">at du </w:t>
      </w:r>
      <w:r w:rsidR="00EB28AC" w:rsidRPr="00A176EE">
        <w:rPr>
          <w:rFonts w:ascii="Roboto" w:hAnsi="Roboto"/>
          <w:i/>
          <w:sz w:val="20"/>
          <w:szCs w:val="20"/>
        </w:rPr>
        <w:t>opfylde</w:t>
      </w:r>
      <w:r w:rsidR="004D58F3" w:rsidRPr="00A176EE">
        <w:rPr>
          <w:rFonts w:ascii="Roboto" w:hAnsi="Roboto"/>
          <w:i/>
          <w:sz w:val="20"/>
          <w:szCs w:val="20"/>
        </w:rPr>
        <w:t>r de kriterier</w:t>
      </w:r>
      <w:r>
        <w:rPr>
          <w:rFonts w:ascii="Roboto" w:hAnsi="Roboto"/>
          <w:i/>
          <w:sz w:val="20"/>
          <w:szCs w:val="20"/>
        </w:rPr>
        <w:t>,</w:t>
      </w:r>
      <w:r w:rsidR="004D58F3" w:rsidRPr="00A176EE">
        <w:rPr>
          <w:rFonts w:ascii="Roboto" w:hAnsi="Roboto"/>
          <w:i/>
          <w:sz w:val="20"/>
          <w:szCs w:val="20"/>
        </w:rPr>
        <w:t xml:space="preserve"> der står i kontaktlærer og arbejdsgivers del af skemaet.</w:t>
      </w:r>
      <w:r w:rsidR="004D58F3" w:rsidRPr="00A176EE">
        <w:rPr>
          <w:rFonts w:ascii="Roboto" w:hAnsi="Roboto"/>
          <w:i/>
          <w:sz w:val="20"/>
          <w:szCs w:val="20"/>
        </w:rPr>
        <w:br/>
      </w:r>
      <w:r w:rsidR="00344F25" w:rsidRPr="00A176EE">
        <w:rPr>
          <w:rFonts w:ascii="Roboto" w:hAnsi="Roboto"/>
          <w:i/>
          <w:sz w:val="20"/>
          <w:szCs w:val="20"/>
        </w:rPr>
        <w:t xml:space="preserve">Dette for at sikre gennemførelse af opholdet og at din uddannelse ikke bliver forlænget på baggrund af opholdet. </w:t>
      </w:r>
      <w:r>
        <w:rPr>
          <w:rFonts w:ascii="Roboto" w:hAnsi="Roboto"/>
          <w:i/>
          <w:sz w:val="20"/>
          <w:szCs w:val="20"/>
        </w:rPr>
        <w:br/>
      </w:r>
      <w:r w:rsidR="00344F25" w:rsidRPr="00A176EE">
        <w:rPr>
          <w:rFonts w:ascii="Roboto" w:hAnsi="Roboto"/>
          <w:i/>
          <w:sz w:val="20"/>
          <w:szCs w:val="20"/>
        </w:rPr>
        <w:t xml:space="preserve">Din arbejdsgiver kan i forbindelse </w:t>
      </w:r>
      <w:r w:rsidR="004D58F3" w:rsidRPr="00A176EE">
        <w:rPr>
          <w:rFonts w:ascii="Roboto" w:hAnsi="Roboto"/>
          <w:i/>
          <w:sz w:val="20"/>
          <w:szCs w:val="20"/>
        </w:rPr>
        <w:t xml:space="preserve">med din ansøgning </w:t>
      </w:r>
      <w:r w:rsidR="00344F25" w:rsidRPr="00A176EE">
        <w:rPr>
          <w:rFonts w:ascii="Roboto" w:hAnsi="Roboto"/>
          <w:i/>
          <w:sz w:val="20"/>
          <w:szCs w:val="20"/>
        </w:rPr>
        <w:t>indkalde dig til en samtale.</w:t>
      </w:r>
      <w:r>
        <w:rPr>
          <w:rFonts w:ascii="Roboto" w:hAnsi="Roboto"/>
          <w:i/>
          <w:sz w:val="20"/>
          <w:szCs w:val="20"/>
        </w:rPr>
        <w:br/>
      </w:r>
      <w:r w:rsidR="00344F25" w:rsidRPr="00A176EE">
        <w:rPr>
          <w:rFonts w:ascii="Roboto" w:hAnsi="Roboto"/>
          <w:i/>
          <w:sz w:val="20"/>
          <w:szCs w:val="20"/>
        </w:rPr>
        <w:t xml:space="preserve">Ved flere kvalificerede ansøgere end vi </w:t>
      </w:r>
      <w:r w:rsidR="004D58F3" w:rsidRPr="00A176EE">
        <w:rPr>
          <w:rFonts w:ascii="Roboto" w:hAnsi="Roboto"/>
          <w:i/>
          <w:sz w:val="20"/>
          <w:szCs w:val="20"/>
        </w:rPr>
        <w:t>har</w:t>
      </w:r>
      <w:r w:rsidR="00344F25" w:rsidRPr="00A176EE">
        <w:rPr>
          <w:rFonts w:ascii="Roboto" w:hAnsi="Roboto"/>
          <w:i/>
          <w:sz w:val="20"/>
          <w:szCs w:val="20"/>
        </w:rPr>
        <w:t xml:space="preserve"> pladser til, </w:t>
      </w:r>
      <w:r>
        <w:rPr>
          <w:rFonts w:ascii="Roboto" w:hAnsi="Roboto"/>
          <w:i/>
          <w:sz w:val="20"/>
          <w:szCs w:val="20"/>
        </w:rPr>
        <w:t>kan du risikere at få afslag selvom du opfylder kriterierne.</w:t>
      </w:r>
    </w:p>
    <w:sectPr w:rsidR="00344F25" w:rsidRPr="00A176EE" w:rsidSect="004D5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701" w:left="1134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0E2E" w14:textId="77777777" w:rsidR="00344F25" w:rsidRDefault="00344F25" w:rsidP="00844CB2">
      <w:r>
        <w:separator/>
      </w:r>
    </w:p>
  </w:endnote>
  <w:endnote w:type="continuationSeparator" w:id="0">
    <w:p w14:paraId="49A5C424" w14:textId="77777777" w:rsidR="00344F25" w:rsidRDefault="00344F25" w:rsidP="008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H">
    <w:altName w:val="Courier New"/>
    <w:panose1 w:val="000008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193" w14:textId="77777777" w:rsidR="00D922E4" w:rsidRDefault="00D922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F5" w14:textId="33588D59" w:rsidR="00872987" w:rsidRPr="00872987" w:rsidRDefault="00872987" w:rsidP="00872987">
    <w:pPr>
      <w:pStyle w:val="Sidefod"/>
      <w:rPr>
        <w:rFonts w:ascii="Roboto" w:hAnsi="Roboto"/>
        <w:color w:val="319791" w:themeColor="accent4"/>
        <w:sz w:val="16"/>
        <w:szCs w:val="16"/>
      </w:rPr>
    </w:pPr>
    <w:r w:rsidRPr="00872987">
      <w:rPr>
        <w:rFonts w:ascii="Roboto" w:hAnsi="Roboto"/>
        <w:sz w:val="16"/>
        <w:szCs w:val="16"/>
      </w:rPr>
      <w:t>Download</w:t>
    </w:r>
    <w:r>
      <w:rPr>
        <w:rFonts w:ascii="Roboto" w:hAnsi="Roboto"/>
        <w:sz w:val="16"/>
        <w:szCs w:val="16"/>
      </w:rPr>
      <w:t xml:space="preserve"> og udfyld</w:t>
    </w:r>
    <w:r w:rsidRPr="00872987">
      <w:rPr>
        <w:rFonts w:ascii="Roboto" w:hAnsi="Roboto"/>
        <w:sz w:val="16"/>
        <w:szCs w:val="16"/>
      </w:rPr>
      <w:t xml:space="preserve"> </w:t>
    </w:r>
    <w:proofErr w:type="spellStart"/>
    <w:r w:rsidRPr="00872987">
      <w:rPr>
        <w:rFonts w:ascii="Roboto" w:hAnsi="Roboto"/>
        <w:sz w:val="16"/>
        <w:szCs w:val="16"/>
      </w:rPr>
      <w:t>ansøgningskemaet</w:t>
    </w:r>
    <w:proofErr w:type="spellEnd"/>
    <w:r>
      <w:rPr>
        <w:rFonts w:ascii="Roboto" w:hAnsi="Roboto"/>
        <w:sz w:val="16"/>
        <w:szCs w:val="16"/>
      </w:rPr>
      <w:t>. Sørg for at din</w:t>
    </w:r>
    <w:r w:rsidRPr="00872987">
      <w:rPr>
        <w:rFonts w:ascii="Roboto" w:hAnsi="Roboto"/>
        <w:sz w:val="16"/>
        <w:szCs w:val="16"/>
      </w:rPr>
      <w:t xml:space="preserve"> læringsvejleder/kontaktlærer samt </w:t>
    </w:r>
    <w:r>
      <w:rPr>
        <w:rFonts w:ascii="Roboto" w:hAnsi="Roboto"/>
        <w:sz w:val="16"/>
        <w:szCs w:val="16"/>
      </w:rPr>
      <w:t xml:space="preserve">din </w:t>
    </w:r>
    <w:r w:rsidRPr="00872987">
      <w:rPr>
        <w:rFonts w:ascii="Roboto" w:hAnsi="Roboto"/>
        <w:sz w:val="16"/>
        <w:szCs w:val="16"/>
      </w:rPr>
      <w:t>uddannelseskonsulent i kommunen</w:t>
    </w:r>
    <w:r>
      <w:rPr>
        <w:rFonts w:ascii="Roboto" w:hAnsi="Roboto"/>
        <w:sz w:val="16"/>
        <w:szCs w:val="16"/>
      </w:rPr>
      <w:t xml:space="preserve"> udfylder deres del af skemaet inden du sender det til os.</w:t>
    </w:r>
    <w:r w:rsidR="004D58F3">
      <w:rPr>
        <w:rFonts w:ascii="Roboto" w:hAnsi="Roboto"/>
        <w:sz w:val="16"/>
        <w:szCs w:val="16"/>
      </w:rPr>
      <w:t xml:space="preserve"> </w:t>
    </w:r>
    <w:r w:rsidRPr="00872987">
      <w:rPr>
        <w:rFonts w:ascii="Roboto" w:hAnsi="Roboto"/>
        <w:sz w:val="16"/>
        <w:szCs w:val="16"/>
      </w:rPr>
      <w:t xml:space="preserve">Send via sikker mail (anbefales) eller til </w:t>
    </w:r>
    <w:hyperlink r:id="rId1" w:history="1">
      <w:r w:rsidRPr="00872987">
        <w:rPr>
          <w:rStyle w:val="Hyperlink"/>
          <w:rFonts w:ascii="Roboto" w:hAnsi="Roboto"/>
          <w:color w:val="319791" w:themeColor="accent4"/>
          <w:sz w:val="16"/>
          <w:szCs w:val="16"/>
        </w:rPr>
        <w:t>internationalt@sosuh.dk</w:t>
      </w:r>
    </w:hyperlink>
  </w:p>
  <w:p w14:paraId="58C1D945" w14:textId="3F3041A1" w:rsidR="00444A90" w:rsidRPr="00872987" w:rsidRDefault="00444A90" w:rsidP="0087298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7E6" w14:textId="399F9742" w:rsidR="00D04E36" w:rsidRPr="00872987" w:rsidRDefault="00D04E36" w:rsidP="00D04E36">
    <w:pPr>
      <w:pStyle w:val="Sidefod"/>
      <w:rPr>
        <w:rFonts w:ascii="Roboto" w:hAnsi="Roboto"/>
        <w:color w:val="319791" w:themeColor="accent4"/>
        <w:sz w:val="16"/>
        <w:szCs w:val="16"/>
      </w:rPr>
    </w:pPr>
    <w:r w:rsidRPr="00872987">
      <w:rPr>
        <w:rFonts w:ascii="Roboto" w:hAnsi="Roboto"/>
        <w:sz w:val="16"/>
        <w:szCs w:val="16"/>
      </w:rPr>
      <w:t>Download</w:t>
    </w:r>
    <w:r w:rsidR="00872987">
      <w:rPr>
        <w:rFonts w:ascii="Roboto" w:hAnsi="Roboto"/>
        <w:sz w:val="16"/>
        <w:szCs w:val="16"/>
      </w:rPr>
      <w:t xml:space="preserve"> og udfyld</w:t>
    </w:r>
    <w:r w:rsidRPr="00872987">
      <w:rPr>
        <w:rFonts w:ascii="Roboto" w:hAnsi="Roboto"/>
        <w:sz w:val="16"/>
        <w:szCs w:val="16"/>
      </w:rPr>
      <w:t xml:space="preserve"> </w:t>
    </w:r>
    <w:proofErr w:type="spellStart"/>
    <w:r w:rsidRPr="00872987">
      <w:rPr>
        <w:rFonts w:ascii="Roboto" w:hAnsi="Roboto"/>
        <w:sz w:val="16"/>
        <w:szCs w:val="16"/>
      </w:rPr>
      <w:t>ansøgningskemaet</w:t>
    </w:r>
    <w:proofErr w:type="spellEnd"/>
    <w:r w:rsidR="00872987">
      <w:rPr>
        <w:rFonts w:ascii="Roboto" w:hAnsi="Roboto"/>
        <w:sz w:val="16"/>
        <w:szCs w:val="16"/>
      </w:rPr>
      <w:t>. Sørg for at din</w:t>
    </w:r>
    <w:r w:rsidRPr="00872987">
      <w:rPr>
        <w:rFonts w:ascii="Roboto" w:hAnsi="Roboto"/>
        <w:sz w:val="16"/>
        <w:szCs w:val="16"/>
      </w:rPr>
      <w:t xml:space="preserve"> læringsvejleder/kontaktlærer samt </w:t>
    </w:r>
    <w:r w:rsidR="00872987">
      <w:rPr>
        <w:rFonts w:ascii="Roboto" w:hAnsi="Roboto"/>
        <w:sz w:val="16"/>
        <w:szCs w:val="16"/>
      </w:rPr>
      <w:t xml:space="preserve">din </w:t>
    </w:r>
    <w:r w:rsidRPr="00872987">
      <w:rPr>
        <w:rFonts w:ascii="Roboto" w:hAnsi="Roboto"/>
        <w:sz w:val="16"/>
        <w:szCs w:val="16"/>
      </w:rPr>
      <w:t>uddannelseskonsulent i kommunen</w:t>
    </w:r>
    <w:r w:rsidR="00872987">
      <w:rPr>
        <w:rFonts w:ascii="Roboto" w:hAnsi="Roboto"/>
        <w:sz w:val="16"/>
        <w:szCs w:val="16"/>
      </w:rPr>
      <w:t xml:space="preserve"> udfylder deres del af skemaet inden du sender det til os.</w:t>
    </w:r>
    <w:r w:rsidRPr="00872987">
      <w:rPr>
        <w:rFonts w:ascii="Roboto" w:hAnsi="Roboto"/>
        <w:sz w:val="16"/>
        <w:szCs w:val="16"/>
      </w:rPr>
      <w:br/>
      <w:t xml:space="preserve">Send via sikker mail </w:t>
    </w:r>
    <w:r w:rsidR="0059406B" w:rsidRPr="00872987">
      <w:rPr>
        <w:rFonts w:ascii="Roboto" w:hAnsi="Roboto"/>
        <w:sz w:val="16"/>
        <w:szCs w:val="16"/>
      </w:rPr>
      <w:t xml:space="preserve">(anbefales) </w:t>
    </w:r>
    <w:r w:rsidRPr="00872987">
      <w:rPr>
        <w:rFonts w:ascii="Roboto" w:hAnsi="Roboto"/>
        <w:sz w:val="16"/>
        <w:szCs w:val="16"/>
      </w:rPr>
      <w:t xml:space="preserve">eller til </w:t>
    </w:r>
    <w:hyperlink r:id="rId1" w:history="1">
      <w:r w:rsidRPr="00872987">
        <w:rPr>
          <w:rStyle w:val="Hyperlink"/>
          <w:rFonts w:ascii="Roboto" w:hAnsi="Roboto"/>
          <w:color w:val="319791" w:themeColor="accent4"/>
          <w:sz w:val="16"/>
          <w:szCs w:val="16"/>
        </w:rPr>
        <w:t>internationalt@sosuh.dk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B4E0" w14:textId="77777777" w:rsidR="00344F25" w:rsidRDefault="00344F25" w:rsidP="00844CB2">
      <w:r>
        <w:separator/>
      </w:r>
    </w:p>
  </w:footnote>
  <w:footnote w:type="continuationSeparator" w:id="0">
    <w:p w14:paraId="56DBCC6C" w14:textId="77777777" w:rsidR="00344F25" w:rsidRDefault="00344F25" w:rsidP="0084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8815" w14:textId="77777777" w:rsidR="00D922E4" w:rsidRDefault="00D922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EDA9" w14:textId="77777777" w:rsidR="00D922E4" w:rsidRDefault="00D922E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11F3" w14:textId="25C07C70" w:rsidR="00444A90" w:rsidRDefault="00D922E4" w:rsidP="00844CB2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7290C7" wp14:editId="4638010D">
          <wp:simplePos x="0" y="0"/>
          <wp:positionH relativeFrom="column">
            <wp:posOffset>2366010</wp:posOffset>
          </wp:positionH>
          <wp:positionV relativeFrom="paragraph">
            <wp:posOffset>-231663</wp:posOffset>
          </wp:positionV>
          <wp:extent cx="2218764" cy="669451"/>
          <wp:effectExtent l="0" t="0" r="0" b="0"/>
          <wp:wrapThrough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hrough>
          <wp:docPr id="9" name="Billede 9" descr="Et billede, der indeholder tekst, Font/skrifttype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 descr="Et billede, der indeholder tekst, Font/skrifttype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764" cy="669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15B">
      <w:rPr>
        <w:noProof/>
      </w:rPr>
      <w:drawing>
        <wp:anchor distT="0" distB="0" distL="114300" distR="114300" simplePos="0" relativeHeight="251665408" behindDoc="0" locked="0" layoutInCell="1" allowOverlap="1" wp14:anchorId="3ED4828E" wp14:editId="642CAF16">
          <wp:simplePos x="0" y="0"/>
          <wp:positionH relativeFrom="margin">
            <wp:align>left</wp:align>
          </wp:positionH>
          <wp:positionV relativeFrom="paragraph">
            <wp:posOffset>20657</wp:posOffset>
          </wp:positionV>
          <wp:extent cx="2054343" cy="416709"/>
          <wp:effectExtent l="0" t="0" r="3175" b="2540"/>
          <wp:wrapTopAndBottom/>
          <wp:docPr id="7" name="Billede 7" descr="Et billede, der indeholder skærmbillede, Font/skrifttype, Elektrisk blå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kærmbillede, Font/skrifttype, Elektrisk blå, Grafik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43" cy="41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CB2">
      <w:rPr>
        <w:noProof/>
      </w:rPr>
      <w:drawing>
        <wp:anchor distT="0" distB="0" distL="114300" distR="114300" simplePos="0" relativeHeight="251664384" behindDoc="1" locked="1" layoutInCell="1" allowOverlap="1" wp14:anchorId="0D32EE85" wp14:editId="0F16CBF5">
          <wp:simplePos x="0" y="0"/>
          <wp:positionH relativeFrom="column">
            <wp:posOffset>4928870</wp:posOffset>
          </wp:positionH>
          <wp:positionV relativeFrom="paragraph">
            <wp:posOffset>-430530</wp:posOffset>
          </wp:positionV>
          <wp:extent cx="1890000" cy="766800"/>
          <wp:effectExtent l="0" t="0" r="0" b="0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uh_logotype_turk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BE0"/>
    <w:multiLevelType w:val="hybridMultilevel"/>
    <w:tmpl w:val="84EAAB6A"/>
    <w:lvl w:ilvl="0" w:tplc="2304944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221FA"/>
    <w:multiLevelType w:val="hybridMultilevel"/>
    <w:tmpl w:val="1A8A783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1547B"/>
    <w:multiLevelType w:val="hybridMultilevel"/>
    <w:tmpl w:val="A178E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7C26"/>
    <w:multiLevelType w:val="hybridMultilevel"/>
    <w:tmpl w:val="16A2BF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352D"/>
    <w:multiLevelType w:val="hybridMultilevel"/>
    <w:tmpl w:val="98404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22F3"/>
    <w:multiLevelType w:val="hybridMultilevel"/>
    <w:tmpl w:val="0602C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4DD5"/>
    <w:multiLevelType w:val="hybridMultilevel"/>
    <w:tmpl w:val="CA22323A"/>
    <w:lvl w:ilvl="0" w:tplc="509C0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40207"/>
    <w:multiLevelType w:val="hybridMultilevel"/>
    <w:tmpl w:val="0A8C0B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319">
    <w:abstractNumId w:val="6"/>
  </w:num>
  <w:num w:numId="2" w16cid:durableId="32534642">
    <w:abstractNumId w:val="3"/>
  </w:num>
  <w:num w:numId="3" w16cid:durableId="1119033152">
    <w:abstractNumId w:val="7"/>
  </w:num>
  <w:num w:numId="4" w16cid:durableId="435567315">
    <w:abstractNumId w:val="2"/>
  </w:num>
  <w:num w:numId="5" w16cid:durableId="1167789692">
    <w:abstractNumId w:val="4"/>
  </w:num>
  <w:num w:numId="6" w16cid:durableId="1872374292">
    <w:abstractNumId w:val="5"/>
  </w:num>
  <w:num w:numId="7" w16cid:durableId="1660621026">
    <w:abstractNumId w:val="1"/>
  </w:num>
  <w:num w:numId="8" w16cid:durableId="197763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25"/>
    <w:rsid w:val="0001795F"/>
    <w:rsid w:val="000A7649"/>
    <w:rsid w:val="00124345"/>
    <w:rsid w:val="00127C9B"/>
    <w:rsid w:val="00140265"/>
    <w:rsid w:val="001E7FC2"/>
    <w:rsid w:val="002464A4"/>
    <w:rsid w:val="002522C2"/>
    <w:rsid w:val="00261567"/>
    <w:rsid w:val="002B640E"/>
    <w:rsid w:val="002E53B0"/>
    <w:rsid w:val="00344F25"/>
    <w:rsid w:val="00367DAB"/>
    <w:rsid w:val="00387DFF"/>
    <w:rsid w:val="00390057"/>
    <w:rsid w:val="00444A90"/>
    <w:rsid w:val="0047505F"/>
    <w:rsid w:val="00480CF0"/>
    <w:rsid w:val="004D58F3"/>
    <w:rsid w:val="0054715B"/>
    <w:rsid w:val="00590997"/>
    <w:rsid w:val="0059406B"/>
    <w:rsid w:val="005C361F"/>
    <w:rsid w:val="005D0F98"/>
    <w:rsid w:val="005E0D64"/>
    <w:rsid w:val="005E3127"/>
    <w:rsid w:val="00631975"/>
    <w:rsid w:val="006349F0"/>
    <w:rsid w:val="006A0ED0"/>
    <w:rsid w:val="006F0980"/>
    <w:rsid w:val="00721E0E"/>
    <w:rsid w:val="007B712B"/>
    <w:rsid w:val="008210F8"/>
    <w:rsid w:val="00844CB2"/>
    <w:rsid w:val="00872987"/>
    <w:rsid w:val="008B4B78"/>
    <w:rsid w:val="008C0508"/>
    <w:rsid w:val="008E32BB"/>
    <w:rsid w:val="009746DF"/>
    <w:rsid w:val="00991FB1"/>
    <w:rsid w:val="009970C3"/>
    <w:rsid w:val="009971AA"/>
    <w:rsid w:val="009A33BB"/>
    <w:rsid w:val="009F20CF"/>
    <w:rsid w:val="00A06B51"/>
    <w:rsid w:val="00A103B6"/>
    <w:rsid w:val="00A176EE"/>
    <w:rsid w:val="00AF4BC1"/>
    <w:rsid w:val="00B01162"/>
    <w:rsid w:val="00B170F2"/>
    <w:rsid w:val="00B17CE9"/>
    <w:rsid w:val="00BC0714"/>
    <w:rsid w:val="00BC2493"/>
    <w:rsid w:val="00C33EC1"/>
    <w:rsid w:val="00C96DA6"/>
    <w:rsid w:val="00CA3B5A"/>
    <w:rsid w:val="00CE3843"/>
    <w:rsid w:val="00D04E36"/>
    <w:rsid w:val="00D5609C"/>
    <w:rsid w:val="00D922E4"/>
    <w:rsid w:val="00EA0378"/>
    <w:rsid w:val="00EA0C7C"/>
    <w:rsid w:val="00EB28AC"/>
    <w:rsid w:val="00EB6A92"/>
    <w:rsid w:val="00ED2249"/>
    <w:rsid w:val="00EF720F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0925E9"/>
  <w15:docId w15:val="{5AE83693-EB2D-4EB9-991B-6B459B3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montserrat h"/>
    <w:basedOn w:val="Titel"/>
    <w:next w:val="Normal"/>
    <w:link w:val="Overskrift1Tegn"/>
    <w:uiPriority w:val="9"/>
    <w:qFormat/>
    <w:rsid w:val="00844CB2"/>
    <w:pPr>
      <w:keepNext/>
      <w:keepLines/>
      <w:spacing w:before="240"/>
      <w:outlineLvl w:val="0"/>
    </w:pPr>
    <w:rPr>
      <w:rFonts w:ascii="Montserrat H" w:hAnsi="Montserrat H"/>
      <w:color w:val="319791"/>
      <w:sz w:val="32"/>
      <w:szCs w:val="32"/>
    </w:rPr>
  </w:style>
  <w:style w:type="paragraph" w:styleId="Overskrift2">
    <w:name w:val="heading 2"/>
    <w:aliases w:val="overskrift 2 sosu h"/>
    <w:basedOn w:val="Overskrift3"/>
    <w:next w:val="Normal"/>
    <w:link w:val="Overskrift2Tegn"/>
    <w:uiPriority w:val="9"/>
    <w:unhideWhenUsed/>
    <w:qFormat/>
    <w:rsid w:val="008C0508"/>
    <w:pPr>
      <w:outlineLvl w:val="1"/>
    </w:pPr>
    <w:rPr>
      <w:rFonts w:ascii="Roboto" w:hAnsi="Roboto"/>
      <w:color w:val="31979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7C9B"/>
    <w:pPr>
      <w:keepNext/>
      <w:keepLines/>
      <w:spacing w:before="40"/>
      <w:outlineLvl w:val="2"/>
    </w:pPr>
    <w:rPr>
      <w:rFonts w:ascii="Arial" w:eastAsiaTheme="majorEastAsia" w:hAnsi="Arial" w:cstheme="majorBidi"/>
      <w:color w:val="161D27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7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2C3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64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4A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64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64A4"/>
  </w:style>
  <w:style w:type="paragraph" w:styleId="Sidefod">
    <w:name w:val="footer"/>
    <w:basedOn w:val="Normal"/>
    <w:link w:val="SidefodTegn"/>
    <w:uiPriority w:val="99"/>
    <w:unhideWhenUsed/>
    <w:rsid w:val="002464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64A4"/>
  </w:style>
  <w:style w:type="paragraph" w:styleId="Listeafsnit">
    <w:name w:val="List Paragraph"/>
    <w:basedOn w:val="Normal"/>
    <w:uiPriority w:val="4"/>
    <w:qFormat/>
    <w:rsid w:val="009F20C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B78"/>
    <w:rPr>
      <w:color w:val="CCE2D1" w:themeColor="hyperlink"/>
      <w:u w:val="single"/>
    </w:rPr>
  </w:style>
  <w:style w:type="character" w:customStyle="1" w:styleId="Overskrift1Tegn">
    <w:name w:val="Overskrift 1 Tegn"/>
    <w:aliases w:val="montserrat h Tegn"/>
    <w:basedOn w:val="Standardskrifttypeiafsnit"/>
    <w:link w:val="Overskrift1"/>
    <w:uiPriority w:val="9"/>
    <w:rsid w:val="00844CB2"/>
    <w:rPr>
      <w:rFonts w:ascii="Montserrat H" w:eastAsiaTheme="majorEastAsia" w:hAnsi="Montserrat H" w:cstheme="majorBidi"/>
      <w:color w:val="319791"/>
      <w:spacing w:val="-10"/>
      <w:kern w:val="28"/>
      <w:sz w:val="32"/>
      <w:szCs w:val="32"/>
    </w:rPr>
  </w:style>
  <w:style w:type="character" w:customStyle="1" w:styleId="Overskrift2Tegn">
    <w:name w:val="Overskrift 2 Tegn"/>
    <w:aliases w:val="overskrift 2 sosu h Tegn"/>
    <w:basedOn w:val="Standardskrifttypeiafsnit"/>
    <w:link w:val="Overskrift2"/>
    <w:uiPriority w:val="9"/>
    <w:rsid w:val="008C0508"/>
    <w:rPr>
      <w:rFonts w:ascii="Roboto" w:eastAsiaTheme="majorEastAsia" w:hAnsi="Roboto" w:cstheme="majorBidi"/>
      <w:color w:val="319791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rsid w:val="00127C9B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7C9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7C9B"/>
    <w:rPr>
      <w:rFonts w:ascii="Arial" w:eastAsiaTheme="majorEastAsia" w:hAnsi="Arial" w:cstheme="majorBidi"/>
      <w:color w:val="161D27" w:themeColor="accent1" w:themeShade="7F"/>
      <w:sz w:val="24"/>
      <w:szCs w:val="24"/>
    </w:rPr>
  </w:style>
  <w:style w:type="paragraph" w:styleId="Undertitel">
    <w:name w:val="Subtitle"/>
    <w:aliases w:val="Undertitel sosu h mini"/>
    <w:basedOn w:val="Normal"/>
    <w:next w:val="Normal"/>
    <w:link w:val="UndertitelTegn"/>
    <w:uiPriority w:val="11"/>
    <w:qFormat/>
    <w:rsid w:val="00EB6A92"/>
    <w:pPr>
      <w:numPr>
        <w:ilvl w:val="1"/>
      </w:numPr>
      <w:spacing w:after="160"/>
    </w:pPr>
    <w:rPr>
      <w:color w:val="5A5A5A" w:themeColor="text1" w:themeTint="A5"/>
      <w:spacing w:val="15"/>
      <w:sz w:val="18"/>
    </w:rPr>
  </w:style>
  <w:style w:type="character" w:customStyle="1" w:styleId="UndertitelTegn">
    <w:name w:val="Undertitel Tegn"/>
    <w:aliases w:val="Undertitel sosu h mini Tegn"/>
    <w:basedOn w:val="Standardskrifttypeiafsnit"/>
    <w:link w:val="Undertitel"/>
    <w:uiPriority w:val="11"/>
    <w:rsid w:val="00EB6A92"/>
    <w:rPr>
      <w:rFonts w:ascii="Roboto" w:hAnsi="Roboto"/>
      <w:color w:val="5A5A5A" w:themeColor="text1" w:themeTint="A5"/>
      <w:spacing w:val="15"/>
      <w:sz w:val="18"/>
    </w:rPr>
  </w:style>
  <w:style w:type="table" w:styleId="Tabel-Gitter">
    <w:name w:val="Table Grid"/>
    <w:basedOn w:val="Tabel-Normal"/>
    <w:rsid w:val="00CE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7B712B"/>
    <w:rPr>
      <w:rFonts w:asciiTheme="majorHAnsi" w:eastAsiaTheme="majorEastAsia" w:hAnsiTheme="majorHAnsi" w:cstheme="majorBidi"/>
      <w:i/>
      <w:iCs/>
      <w:color w:val="212C3B" w:themeColor="accent1" w:themeShade="B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t@sosuh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t@sosuh.d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OSUH%20logo.dotx" TargetMode="External"/></Relationships>
</file>

<file path=word/theme/theme1.xml><?xml version="1.0" encoding="utf-8"?>
<a:theme xmlns:a="http://schemas.openxmlformats.org/drawingml/2006/main" name="Kontortema">
  <a:themeElements>
    <a:clrScheme name="SOSU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3B50"/>
      </a:accent1>
      <a:accent2>
        <a:srgbClr val="E55C43"/>
      </a:accent2>
      <a:accent3>
        <a:srgbClr val="E7A831"/>
      </a:accent3>
      <a:accent4>
        <a:srgbClr val="319791"/>
      </a:accent4>
      <a:accent5>
        <a:srgbClr val="FCD8D7"/>
      </a:accent5>
      <a:accent6>
        <a:srgbClr val="FFF9EF"/>
      </a:accent6>
      <a:hlink>
        <a:srgbClr val="CCE2D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055D320709F4FBC43A53F54CA1DFC" ma:contentTypeVersion="0" ma:contentTypeDescription="Opret et nyt dokument." ma:contentTypeScope="" ma:versionID="9d646272a43f475bbbbe202cc71882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05310aae1fb2918a34443e3273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33CDC-0E61-4B20-A5A9-B541002E3C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E534B-7412-43F8-A1D9-3A4CAE42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7DEF0-3F90-4C21-917F-AD58A31B0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SOSUH logo</Template>
  <TotalTime>5</TotalTime>
  <Pages>3</Pages>
  <Words>414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Dagsorden/referat</vt:lpstr>
      <vt:lpstr>Dagsorden/referat</vt:lpstr>
    </vt:vector>
  </TitlesOfParts>
  <Company>SOSU H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Dagsorden/referat</dc:title>
  <dc:creator>Bettina Cramer Kronqvist</dc:creator>
  <cp:lastModifiedBy>Bettina Cramer Kronqvist</cp:lastModifiedBy>
  <cp:revision>2</cp:revision>
  <cp:lastPrinted>2019-01-23T14:16:00Z</cp:lastPrinted>
  <dcterms:created xsi:type="dcterms:W3CDTF">2024-03-12T10:09:00Z</dcterms:created>
  <dcterms:modified xsi:type="dcterms:W3CDTF">2024-03-12T10:09:00Z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0x0101003A3055D320709F4FBC43A53F54CA1DFC</vt:lpwstr>
  </property>
</Properties>
</file>