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F7FA" w14:textId="25A64283" w:rsidR="0001795F" w:rsidRPr="007B712B" w:rsidRDefault="00344F25" w:rsidP="007B712B">
      <w:pPr>
        <w:pStyle w:val="Overskrift1"/>
      </w:pPr>
      <w:r w:rsidRPr="007B712B">
        <w:t xml:space="preserve">Ansøgning om udenlandsk </w:t>
      </w:r>
      <w:r w:rsidR="00BC2493">
        <w:t>oplærings</w:t>
      </w:r>
      <w:r w:rsidRPr="007B712B">
        <w:t xml:space="preserve">ophold </w:t>
      </w:r>
    </w:p>
    <w:p w14:paraId="56A10E81" w14:textId="77777777" w:rsidR="00344F25" w:rsidRPr="007B712B" w:rsidRDefault="00344F25" w:rsidP="00344F25">
      <w:pPr>
        <w:rPr>
          <w:rFonts w:ascii="Roboto" w:hAnsi="Roboto"/>
          <w:sz w:val="22"/>
          <w:szCs w:val="22"/>
          <w:lang w:eastAsia="zh-CN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344F25" w:rsidRPr="007B712B" w14:paraId="5E0D65AE" w14:textId="77777777" w:rsidTr="00D04E36">
        <w:trPr>
          <w:trHeight w:val="663"/>
        </w:trPr>
        <w:tc>
          <w:tcPr>
            <w:tcW w:w="4957" w:type="dxa"/>
          </w:tcPr>
          <w:p w14:paraId="7BB65F26" w14:textId="77777777" w:rsidR="00344F25" w:rsidRPr="007B712B" w:rsidRDefault="00344F25" w:rsidP="00857BC8">
            <w:pPr>
              <w:rPr>
                <w:rFonts w:ascii="Roboto" w:hAnsi="Roboto"/>
                <w:sz w:val="22"/>
                <w:szCs w:val="22"/>
              </w:rPr>
            </w:pPr>
            <w:r w:rsidRPr="007B712B">
              <w:rPr>
                <w:rFonts w:ascii="Roboto" w:hAnsi="Roboto"/>
                <w:sz w:val="22"/>
                <w:szCs w:val="22"/>
              </w:rPr>
              <w:t>Navn</w:t>
            </w:r>
            <w:r w:rsidR="00EA0C7C">
              <w:rPr>
                <w:rFonts w:ascii="Roboto" w:hAnsi="Roboto"/>
                <w:sz w:val="22"/>
                <w:szCs w:val="22"/>
              </w:rPr>
              <w:t xml:space="preserve"> (som i dit pas)</w:t>
            </w:r>
            <w:r w:rsidRPr="007B712B">
              <w:rPr>
                <w:rFonts w:ascii="Roboto" w:hAnsi="Roboto"/>
                <w:sz w:val="22"/>
                <w:szCs w:val="22"/>
              </w:rPr>
              <w:t xml:space="preserve">: </w:t>
            </w:r>
          </w:p>
        </w:tc>
        <w:tc>
          <w:tcPr>
            <w:tcW w:w="4819" w:type="dxa"/>
          </w:tcPr>
          <w:p w14:paraId="1E6D316A" w14:textId="77777777" w:rsidR="00344F25" w:rsidRPr="007B712B" w:rsidRDefault="00344F25" w:rsidP="00857BC8">
            <w:pPr>
              <w:rPr>
                <w:rFonts w:ascii="Roboto" w:hAnsi="Roboto"/>
                <w:sz w:val="22"/>
                <w:szCs w:val="22"/>
              </w:rPr>
            </w:pPr>
            <w:r w:rsidRPr="007B712B">
              <w:rPr>
                <w:rFonts w:ascii="Roboto" w:hAnsi="Roboto"/>
                <w:sz w:val="22"/>
                <w:szCs w:val="22"/>
              </w:rPr>
              <w:t>Fødselsdato:</w:t>
            </w:r>
          </w:p>
        </w:tc>
      </w:tr>
      <w:tr w:rsidR="00B170F2" w:rsidRPr="007B712B" w14:paraId="7E3451D1" w14:textId="77777777" w:rsidTr="00D04E36">
        <w:trPr>
          <w:trHeight w:val="701"/>
        </w:trPr>
        <w:tc>
          <w:tcPr>
            <w:tcW w:w="4957" w:type="dxa"/>
          </w:tcPr>
          <w:p w14:paraId="4302AA90" w14:textId="77777777" w:rsidR="00B170F2" w:rsidRPr="007B712B" w:rsidRDefault="00B170F2" w:rsidP="00B170F2">
            <w:pPr>
              <w:rPr>
                <w:rFonts w:ascii="Roboto" w:hAnsi="Roboto"/>
                <w:sz w:val="22"/>
                <w:szCs w:val="22"/>
              </w:rPr>
            </w:pPr>
            <w:r w:rsidRPr="007B712B">
              <w:rPr>
                <w:rFonts w:ascii="Roboto" w:hAnsi="Roboto"/>
                <w:sz w:val="22"/>
                <w:szCs w:val="22"/>
              </w:rPr>
              <w:t>Adresse</w:t>
            </w:r>
            <w:r>
              <w:rPr>
                <w:rFonts w:ascii="Roboto" w:hAnsi="Roboto"/>
                <w:sz w:val="22"/>
                <w:szCs w:val="22"/>
              </w:rPr>
              <w:t>/gade/postnummer/by</w:t>
            </w:r>
            <w:r w:rsidRPr="007B712B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14:paraId="585634CC" w14:textId="77777777" w:rsidR="00B170F2" w:rsidRPr="007B712B" w:rsidRDefault="00B170F2" w:rsidP="00B170F2">
            <w:pPr>
              <w:rPr>
                <w:rFonts w:ascii="Roboto" w:hAnsi="Roboto"/>
                <w:sz w:val="22"/>
                <w:szCs w:val="22"/>
              </w:rPr>
            </w:pPr>
            <w:r w:rsidRPr="007B712B">
              <w:rPr>
                <w:rFonts w:ascii="Roboto" w:hAnsi="Roboto"/>
                <w:sz w:val="22"/>
                <w:szCs w:val="22"/>
              </w:rPr>
              <w:t>Telefon:</w:t>
            </w:r>
          </w:p>
        </w:tc>
      </w:tr>
      <w:tr w:rsidR="00B170F2" w:rsidRPr="007B712B" w14:paraId="47685849" w14:textId="77777777" w:rsidTr="00D04E36">
        <w:trPr>
          <w:trHeight w:val="683"/>
        </w:trPr>
        <w:tc>
          <w:tcPr>
            <w:tcW w:w="4957" w:type="dxa"/>
          </w:tcPr>
          <w:p w14:paraId="3833CBB8" w14:textId="6579974E" w:rsidR="00B170F2" w:rsidRPr="007B712B" w:rsidRDefault="0054715B" w:rsidP="00B170F2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</w:t>
            </w:r>
            <w:r w:rsidR="00B170F2">
              <w:rPr>
                <w:rFonts w:ascii="Roboto" w:hAnsi="Roboto"/>
                <w:sz w:val="22"/>
                <w:szCs w:val="22"/>
              </w:rPr>
              <w:t>in kontaktlærer</w:t>
            </w:r>
            <w:r>
              <w:rPr>
                <w:rFonts w:ascii="Roboto" w:hAnsi="Roboto"/>
                <w:sz w:val="22"/>
                <w:szCs w:val="22"/>
              </w:rPr>
              <w:t xml:space="preserve">s </w:t>
            </w:r>
            <w:r w:rsidR="00B170F2">
              <w:rPr>
                <w:rFonts w:ascii="Roboto" w:hAnsi="Roboto"/>
                <w:sz w:val="22"/>
                <w:szCs w:val="22"/>
              </w:rPr>
              <w:t>navn:</w:t>
            </w:r>
          </w:p>
        </w:tc>
        <w:tc>
          <w:tcPr>
            <w:tcW w:w="4819" w:type="dxa"/>
          </w:tcPr>
          <w:p w14:paraId="361B1102" w14:textId="77777777" w:rsidR="00B170F2" w:rsidRPr="007B712B" w:rsidRDefault="00B170F2" w:rsidP="00B170F2">
            <w:pPr>
              <w:rPr>
                <w:rFonts w:ascii="Roboto" w:hAnsi="Roboto"/>
                <w:sz w:val="22"/>
                <w:szCs w:val="22"/>
              </w:rPr>
            </w:pPr>
            <w:r w:rsidRPr="007B712B">
              <w:rPr>
                <w:rFonts w:ascii="Roboto" w:hAnsi="Roboto"/>
                <w:sz w:val="22"/>
                <w:szCs w:val="22"/>
              </w:rPr>
              <w:t>E-mail:</w:t>
            </w:r>
          </w:p>
        </w:tc>
      </w:tr>
      <w:tr w:rsidR="00B170F2" w:rsidRPr="007B712B" w14:paraId="38CAE235" w14:textId="77777777" w:rsidTr="00D04E36">
        <w:trPr>
          <w:trHeight w:val="689"/>
        </w:trPr>
        <w:tc>
          <w:tcPr>
            <w:tcW w:w="4957" w:type="dxa"/>
          </w:tcPr>
          <w:p w14:paraId="090FCB34" w14:textId="0D8B744A" w:rsidR="00B170F2" w:rsidRPr="007B712B" w:rsidRDefault="00B170F2" w:rsidP="00B170F2">
            <w:pPr>
              <w:rPr>
                <w:rFonts w:ascii="Roboto" w:hAnsi="Roboto"/>
                <w:sz w:val="22"/>
                <w:szCs w:val="22"/>
              </w:rPr>
            </w:pPr>
            <w:r w:rsidRPr="007B712B">
              <w:rPr>
                <w:rFonts w:ascii="Roboto" w:hAnsi="Roboto"/>
                <w:sz w:val="22"/>
                <w:szCs w:val="22"/>
              </w:rPr>
              <w:t xml:space="preserve">Ansættelseskommune: </w:t>
            </w:r>
          </w:p>
        </w:tc>
        <w:tc>
          <w:tcPr>
            <w:tcW w:w="4819" w:type="dxa"/>
          </w:tcPr>
          <w:p w14:paraId="3DF345D5" w14:textId="5CC8ED7F" w:rsidR="00B170F2" w:rsidRPr="007B712B" w:rsidRDefault="00D04E36" w:rsidP="00D04E36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Uddannelseskonsulent</w:t>
            </w:r>
            <w:r w:rsidR="005E0D64">
              <w:rPr>
                <w:rFonts w:ascii="Roboto" w:hAnsi="Roboto"/>
                <w:sz w:val="22"/>
                <w:szCs w:val="22"/>
              </w:rPr>
              <w:t xml:space="preserve"> i Kommunen</w:t>
            </w:r>
          </w:p>
        </w:tc>
      </w:tr>
      <w:tr w:rsidR="00B170F2" w:rsidRPr="007B712B" w14:paraId="187B1BC6" w14:textId="77777777" w:rsidTr="00D04E36">
        <w:trPr>
          <w:trHeight w:val="689"/>
        </w:trPr>
        <w:tc>
          <w:tcPr>
            <w:tcW w:w="4957" w:type="dxa"/>
          </w:tcPr>
          <w:p w14:paraId="5A54DF52" w14:textId="4EE3A05A" w:rsidR="00B170F2" w:rsidRPr="00EA0C7C" w:rsidRDefault="00B170F2" w:rsidP="00B170F2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Hvilken afdeling er du tilknyttet (sæt x)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Skelbækgade        </w:t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Gladsaxe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           </w:t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Herlev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           </w:t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Br</w:t>
            </w:r>
            <w:r w:rsidRPr="00F97140">
              <w:rPr>
                <w:rFonts w:ascii="Roboto" w:hAnsi="Roboto" w:cs="Roboto"/>
                <w:bCs/>
                <w:sz w:val="20"/>
                <w:szCs w:val="20"/>
              </w:rPr>
              <w:t>ø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>ndby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                </w:t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sz w:val="20"/>
                <w:szCs w:val="20"/>
              </w:rPr>
              <w:t>Hillerød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t xml:space="preserve">           </w:t>
            </w:r>
            <w:r w:rsidR="0054715B" w:rsidRPr="00F97140">
              <w:rPr>
                <w:bCs/>
                <w:sz w:val="20"/>
                <w:szCs w:val="20"/>
              </w:rPr>
              <w:t>□</w:t>
            </w:r>
            <w:r w:rsidR="0054715B"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t>Blågårdsgade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t xml:space="preserve">            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br/>
            </w:r>
            <w:r w:rsidR="0054715B" w:rsidRPr="00F97140">
              <w:rPr>
                <w:bCs/>
                <w:sz w:val="20"/>
                <w:szCs w:val="20"/>
              </w:rPr>
              <w:t>□</w:t>
            </w:r>
            <w:r w:rsidR="0054715B"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proofErr w:type="spellStart"/>
            <w:r w:rsidR="0054715B">
              <w:rPr>
                <w:rFonts w:ascii="Roboto" w:hAnsi="Roboto"/>
                <w:bCs/>
                <w:sz w:val="20"/>
                <w:szCs w:val="20"/>
              </w:rPr>
              <w:t>Helisngør</w:t>
            </w:r>
            <w:proofErr w:type="spellEnd"/>
            <w:r w:rsidR="0054715B">
              <w:rPr>
                <w:rFonts w:ascii="Roboto" w:hAnsi="Roboto"/>
                <w:bCs/>
                <w:sz w:val="20"/>
                <w:szCs w:val="20"/>
              </w:rPr>
              <w:t xml:space="preserve">               </w:t>
            </w:r>
            <w:r w:rsidR="0054715B" w:rsidRPr="00F97140">
              <w:rPr>
                <w:bCs/>
                <w:sz w:val="20"/>
                <w:szCs w:val="20"/>
              </w:rPr>
              <w:t>□</w:t>
            </w:r>
            <w:r w:rsidR="0054715B"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t xml:space="preserve">Andet: 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t xml:space="preserve">                    </w:t>
            </w:r>
          </w:p>
          <w:p w14:paraId="0508455A" w14:textId="77777777" w:rsidR="00B170F2" w:rsidRDefault="00B170F2" w:rsidP="00B170F2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9594B23" w14:textId="77777777" w:rsidR="00B170F2" w:rsidRDefault="00B170F2" w:rsidP="00B170F2">
            <w:pPr>
              <w:rPr>
                <w:rFonts w:ascii="Roboto" w:hAnsi="Roboto"/>
                <w:bCs/>
                <w:sz w:val="20"/>
                <w:szCs w:val="20"/>
              </w:rPr>
            </w:pPr>
            <w:r w:rsidRPr="00B170F2">
              <w:rPr>
                <w:rFonts w:ascii="Roboto" w:hAnsi="Roboto"/>
                <w:sz w:val="22"/>
                <w:szCs w:val="22"/>
              </w:rPr>
              <w:t>Hvornår er du startet uddannelse (måned/år):</w:t>
            </w:r>
            <w:r w:rsidRPr="00B170F2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</w:p>
          <w:p w14:paraId="61A45574" w14:textId="77777777" w:rsidR="00B170F2" w:rsidRPr="00B170F2" w:rsidRDefault="00B170F2" w:rsidP="00B170F2">
            <w:pPr>
              <w:spacing w:line="280" w:lineRule="atLeast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____________________</w:t>
            </w:r>
            <w:r w:rsidRPr="00B170F2">
              <w:rPr>
                <w:rFonts w:ascii="Roboto" w:hAnsi="Roboto"/>
                <w:bCs/>
                <w:sz w:val="20"/>
                <w:szCs w:val="20"/>
              </w:rPr>
              <w:t xml:space="preserve">                                                 </w:t>
            </w:r>
          </w:p>
          <w:p w14:paraId="786F37E0" w14:textId="77777777" w:rsidR="00B170F2" w:rsidRPr="00F97140" w:rsidRDefault="00B170F2" w:rsidP="00B170F2">
            <w:pPr>
              <w:rPr>
                <w:rFonts w:ascii="Roboto" w:hAnsi="Roboto"/>
                <w:bCs/>
                <w:sz w:val="20"/>
                <w:szCs w:val="20"/>
              </w:rPr>
            </w:pP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proofErr w:type="gramStart"/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 SOSU</w:t>
            </w:r>
            <w:proofErr w:type="gramEnd"/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Hjælper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  </w:t>
            </w:r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 SOSU Assistent</w:t>
            </w:r>
          </w:p>
          <w:p w14:paraId="5DBF8C6D" w14:textId="0807FDCF" w:rsidR="00B170F2" w:rsidRPr="007B712B" w:rsidRDefault="00B170F2" w:rsidP="00B170F2">
            <w:pPr>
              <w:rPr>
                <w:rFonts w:ascii="Roboto" w:hAnsi="Roboto"/>
                <w:sz w:val="22"/>
                <w:szCs w:val="22"/>
              </w:rPr>
            </w:pP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proofErr w:type="gramStart"/>
            <w:r w:rsidRPr="00F97140">
              <w:rPr>
                <w:bCs/>
                <w:sz w:val="20"/>
                <w:szCs w:val="20"/>
              </w:rPr>
              <w:t>□</w:t>
            </w:r>
            <w:r w:rsidRPr="00F97140">
              <w:rPr>
                <w:rFonts w:ascii="Roboto" w:hAnsi="Roboto"/>
                <w:bCs/>
                <w:sz w:val="20"/>
                <w:szCs w:val="20"/>
              </w:rPr>
              <w:t xml:space="preserve">  P</w:t>
            </w:r>
            <w:r>
              <w:rPr>
                <w:rFonts w:ascii="Roboto" w:hAnsi="Roboto"/>
                <w:bCs/>
                <w:sz w:val="20"/>
                <w:szCs w:val="20"/>
              </w:rPr>
              <w:t>ædagogisk</w:t>
            </w:r>
            <w:proofErr w:type="gramEnd"/>
            <w:r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0"/>
                <w:szCs w:val="20"/>
              </w:rPr>
              <w:t>Assstent</w:t>
            </w:r>
            <w:proofErr w:type="spellEnd"/>
            <w:r w:rsidR="0054715B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54715B" w:rsidRPr="00F97140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54715B" w:rsidRPr="00F97140">
              <w:rPr>
                <w:bCs/>
                <w:sz w:val="20"/>
                <w:szCs w:val="20"/>
              </w:rPr>
              <w:t>□</w:t>
            </w:r>
            <w:r w:rsidR="0054715B" w:rsidRPr="00F97140">
              <w:rPr>
                <w:rFonts w:ascii="Roboto" w:hAnsi="Roboto"/>
                <w:bCs/>
                <w:sz w:val="20"/>
                <w:szCs w:val="20"/>
              </w:rPr>
              <w:t xml:space="preserve">  </w:t>
            </w:r>
            <w:r w:rsidR="0054715B">
              <w:rPr>
                <w:rFonts w:ascii="Roboto" w:hAnsi="Roboto"/>
                <w:bCs/>
                <w:sz w:val="20"/>
                <w:szCs w:val="20"/>
              </w:rPr>
              <w:t>EUX</w:t>
            </w:r>
            <w:r>
              <w:rPr>
                <w:rFonts w:ascii="Roboto" w:hAnsi="Roboto"/>
                <w:bCs/>
                <w:sz w:val="20"/>
                <w:szCs w:val="20"/>
              </w:rPr>
              <w:br/>
            </w:r>
          </w:p>
        </w:tc>
      </w:tr>
    </w:tbl>
    <w:p w14:paraId="45E53D2B" w14:textId="77777777" w:rsidR="00EA0C7C" w:rsidRPr="007B712B" w:rsidRDefault="00EA0C7C" w:rsidP="00EA0C7C">
      <w:pPr>
        <w:rPr>
          <w:rFonts w:ascii="Roboto" w:hAnsi="Roboto"/>
          <w:sz w:val="22"/>
          <w:szCs w:val="22"/>
        </w:rPr>
      </w:pPr>
    </w:p>
    <w:p w14:paraId="066863FB" w14:textId="77777777" w:rsidR="00344F25" w:rsidRDefault="00344F25" w:rsidP="00344F25">
      <w:pPr>
        <w:rPr>
          <w:rFonts w:ascii="Roboto" w:hAnsi="Roboto"/>
          <w:sz w:val="22"/>
          <w:szCs w:val="22"/>
        </w:rPr>
      </w:pPr>
    </w:p>
    <w:p w14:paraId="6DD040FD" w14:textId="77777777" w:rsidR="00EA0C7C" w:rsidRPr="007B712B" w:rsidRDefault="00EA0C7C" w:rsidP="00344F25">
      <w:pPr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shd w:val="clear" w:color="auto" w:fill="319791" w:themeFill="accent4"/>
        <w:tblLook w:val="04A0" w:firstRow="1" w:lastRow="0" w:firstColumn="1" w:lastColumn="0" w:noHBand="0" w:noVBand="1"/>
      </w:tblPr>
      <w:tblGrid>
        <w:gridCol w:w="9628"/>
      </w:tblGrid>
      <w:tr w:rsidR="00344F25" w:rsidRPr="007B712B" w14:paraId="40E0C55F" w14:textId="77777777" w:rsidTr="007B712B">
        <w:trPr>
          <w:trHeight w:val="340"/>
        </w:trPr>
        <w:tc>
          <w:tcPr>
            <w:tcW w:w="9778" w:type="dxa"/>
            <w:shd w:val="clear" w:color="auto" w:fill="319791" w:themeFill="accent4"/>
            <w:vAlign w:val="center"/>
          </w:tcPr>
          <w:p w14:paraId="695A1B93" w14:textId="25E3695D" w:rsidR="00344F25" w:rsidRPr="0054715B" w:rsidRDefault="00344F25" w:rsidP="0054715B">
            <w:pPr>
              <w:pStyle w:val="Overskrift3"/>
              <w:rPr>
                <w:b/>
                <w:bCs/>
              </w:rPr>
            </w:pPr>
            <w:r w:rsidRPr="0054715B">
              <w:rPr>
                <w:b/>
                <w:bCs/>
              </w:rPr>
              <w:t>Før udlands</w:t>
            </w:r>
            <w:r w:rsidR="0054715B" w:rsidRPr="0054715B">
              <w:rPr>
                <w:b/>
                <w:bCs/>
              </w:rPr>
              <w:t>oplæringen</w:t>
            </w:r>
          </w:p>
        </w:tc>
      </w:tr>
    </w:tbl>
    <w:p w14:paraId="0A00A7BB" w14:textId="77777777" w:rsidR="00344F25" w:rsidRPr="007B712B" w:rsidRDefault="00344F25" w:rsidP="00344F25">
      <w:pPr>
        <w:rPr>
          <w:rFonts w:ascii="Roboto" w:hAnsi="Roboto"/>
          <w:sz w:val="22"/>
          <w:szCs w:val="22"/>
        </w:rPr>
      </w:pPr>
    </w:p>
    <w:p w14:paraId="562F58B8" w14:textId="77777777" w:rsidR="00344F25" w:rsidRPr="007B712B" w:rsidRDefault="00344F25" w:rsidP="00344F25">
      <w:pPr>
        <w:pStyle w:val="Listeafsnit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 xml:space="preserve">Hvad er dine forventninger til praktikopholdet? </w:t>
      </w:r>
    </w:p>
    <w:p w14:paraId="716B75FD" w14:textId="77777777" w:rsidR="00344F25" w:rsidRPr="007B712B" w:rsidRDefault="00344F25" w:rsidP="00344F25">
      <w:pPr>
        <w:pStyle w:val="Listeafsnit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>Hvilke overvejelser har du gjort dig i forhold til din fritid under opholdet</w:t>
      </w:r>
    </w:p>
    <w:p w14:paraId="429A615F" w14:textId="4F6528B3" w:rsidR="00344F25" w:rsidRPr="007B712B" w:rsidRDefault="00344F25" w:rsidP="00344F25">
      <w:pPr>
        <w:pStyle w:val="Listeafsnit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>Begrund din motivation for ønske om udlands</w:t>
      </w:r>
      <w:r w:rsidR="00BC2493">
        <w:rPr>
          <w:rFonts w:ascii="Roboto" w:hAnsi="Roboto"/>
          <w:sz w:val="22"/>
          <w:szCs w:val="22"/>
        </w:rPr>
        <w:t>oplæring</w:t>
      </w:r>
    </w:p>
    <w:p w14:paraId="37965A18" w14:textId="77777777" w:rsidR="00344F25" w:rsidRPr="007B712B" w:rsidRDefault="00344F25" w:rsidP="00344F25">
      <w:pPr>
        <w:pStyle w:val="Listeafsnit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 xml:space="preserve">Hvordan vil du forberede dig, herunder sprogligt og kulturelt? </w:t>
      </w:r>
    </w:p>
    <w:p w14:paraId="1E0B29BB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 xml:space="preserve"> </w:t>
      </w:r>
    </w:p>
    <w:p w14:paraId="2D4CAAB3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713D5E9B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5A634862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2DDCBCFB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084AB9CF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35C6FEC2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2E283A09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584731C7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3E4D7636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3CBCC411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30BAA0D6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02B8F15C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0C101211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5F91E021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7A504D88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75BB5F7A" w14:textId="77777777" w:rsidR="00344F25" w:rsidRPr="007B712B" w:rsidRDefault="00344F25" w:rsidP="00344F25">
      <w:pPr>
        <w:pStyle w:val="Listeafsnit"/>
        <w:ind w:left="-284" w:firstLine="142"/>
        <w:rPr>
          <w:rFonts w:ascii="Roboto" w:hAnsi="Roboto"/>
          <w:sz w:val="22"/>
          <w:szCs w:val="22"/>
        </w:rPr>
      </w:pPr>
    </w:p>
    <w:p w14:paraId="304ABBF0" w14:textId="77777777" w:rsidR="00344F25" w:rsidRPr="007B712B" w:rsidRDefault="00344F25" w:rsidP="00344F25">
      <w:pPr>
        <w:ind w:left="-284" w:firstLine="142"/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br w:type="page"/>
      </w:r>
    </w:p>
    <w:p w14:paraId="3E18C054" w14:textId="77777777" w:rsidR="00344F25" w:rsidRPr="007B712B" w:rsidRDefault="00344F25" w:rsidP="00344F25">
      <w:pPr>
        <w:pStyle w:val="Listeafsnit"/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F25" w:rsidRPr="0054715B" w14:paraId="7E5B24EE" w14:textId="77777777" w:rsidTr="007B712B">
        <w:trPr>
          <w:trHeight w:val="340"/>
        </w:trPr>
        <w:tc>
          <w:tcPr>
            <w:tcW w:w="9778" w:type="dxa"/>
            <w:shd w:val="clear" w:color="auto" w:fill="319791" w:themeFill="accent4"/>
            <w:vAlign w:val="center"/>
          </w:tcPr>
          <w:p w14:paraId="56971DB2" w14:textId="18D042F8" w:rsidR="00344F25" w:rsidRPr="0054715B" w:rsidRDefault="00344F25" w:rsidP="0054715B">
            <w:pPr>
              <w:pStyle w:val="Overskrift3"/>
              <w:rPr>
                <w:b/>
                <w:bCs/>
              </w:rPr>
            </w:pPr>
            <w:r w:rsidRPr="0054715B">
              <w:rPr>
                <w:b/>
                <w:bCs/>
              </w:rPr>
              <w:t>Under udlands</w:t>
            </w:r>
            <w:r w:rsidR="0054715B" w:rsidRPr="0054715B">
              <w:rPr>
                <w:b/>
                <w:bCs/>
              </w:rPr>
              <w:t>oplæringen</w:t>
            </w:r>
          </w:p>
        </w:tc>
      </w:tr>
    </w:tbl>
    <w:p w14:paraId="09A4B48D" w14:textId="77777777" w:rsidR="00344F25" w:rsidRPr="007B712B" w:rsidRDefault="00344F25" w:rsidP="00344F25">
      <w:pPr>
        <w:rPr>
          <w:rFonts w:ascii="Roboto" w:hAnsi="Roboto"/>
          <w:sz w:val="22"/>
          <w:szCs w:val="22"/>
        </w:rPr>
      </w:pPr>
    </w:p>
    <w:p w14:paraId="0EAF42E4" w14:textId="583FF468" w:rsidR="00344F25" w:rsidRPr="007B712B" w:rsidRDefault="00344F25" w:rsidP="00344F25">
      <w:pPr>
        <w:pStyle w:val="Listeafsnit"/>
        <w:numPr>
          <w:ilvl w:val="0"/>
          <w:numId w:val="5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>Hvad kan du bidrage med under udlands</w:t>
      </w:r>
      <w:r w:rsidR="00BC2493">
        <w:rPr>
          <w:rFonts w:ascii="Roboto" w:hAnsi="Roboto"/>
          <w:sz w:val="22"/>
          <w:szCs w:val="22"/>
        </w:rPr>
        <w:t>oplæringen</w:t>
      </w:r>
      <w:r w:rsidRPr="007B712B">
        <w:rPr>
          <w:rFonts w:ascii="Roboto" w:hAnsi="Roboto"/>
          <w:sz w:val="22"/>
          <w:szCs w:val="22"/>
        </w:rPr>
        <w:t>?</w:t>
      </w:r>
    </w:p>
    <w:p w14:paraId="74A5EB1C" w14:textId="0C593C35" w:rsidR="00344F25" w:rsidRPr="007B712B" w:rsidRDefault="00344F25" w:rsidP="00344F25">
      <w:pPr>
        <w:pStyle w:val="Listeafsnit"/>
        <w:numPr>
          <w:ilvl w:val="0"/>
          <w:numId w:val="5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>Hvilke personlige mål forventer du at opnå i løbet af udlands</w:t>
      </w:r>
      <w:r w:rsidR="00BC2493">
        <w:rPr>
          <w:rFonts w:ascii="Roboto" w:hAnsi="Roboto"/>
          <w:sz w:val="22"/>
          <w:szCs w:val="22"/>
        </w:rPr>
        <w:t>oplæringen</w:t>
      </w:r>
      <w:r w:rsidRPr="007B712B">
        <w:rPr>
          <w:rFonts w:ascii="Roboto" w:hAnsi="Roboto"/>
          <w:sz w:val="22"/>
          <w:szCs w:val="22"/>
        </w:rPr>
        <w:t xml:space="preserve">? </w:t>
      </w:r>
    </w:p>
    <w:p w14:paraId="1C39798D" w14:textId="77777777" w:rsidR="00344F25" w:rsidRPr="007B712B" w:rsidRDefault="00344F25" w:rsidP="00344F25">
      <w:pPr>
        <w:pStyle w:val="Listeafsnit"/>
        <w:numPr>
          <w:ilvl w:val="0"/>
          <w:numId w:val="5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>Hvilke overvejelser har du gjort i forbindelse med at ville hjem i utide?</w:t>
      </w:r>
    </w:p>
    <w:p w14:paraId="63F8CABF" w14:textId="77777777" w:rsidR="00344F25" w:rsidRPr="007B712B" w:rsidRDefault="00344F25" w:rsidP="00344F25">
      <w:pPr>
        <w:pStyle w:val="Listeafsnit"/>
        <w:numPr>
          <w:ilvl w:val="0"/>
          <w:numId w:val="5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>Hvilke overvejelser har du gjort dig hvis opholdet ikke lever op til dine forventninger?</w:t>
      </w:r>
    </w:p>
    <w:p w14:paraId="5A86E7E3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047ADBE4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785266EF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0C43C601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1F0FCC7D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3C248CC2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6138D4E7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5C4C875F" w14:textId="77777777" w:rsidR="00344F25" w:rsidRPr="007B712B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7EF21F19" w14:textId="77777777" w:rsidR="00344F25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29A00F40" w14:textId="77777777" w:rsidR="00140265" w:rsidRDefault="0014026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7C75C5D1" w14:textId="77777777" w:rsidR="00140265" w:rsidRDefault="0014026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4D32CC46" w14:textId="77777777" w:rsidR="00140265" w:rsidRDefault="0014026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30D38241" w14:textId="77777777" w:rsidR="00140265" w:rsidRPr="007B712B" w:rsidRDefault="0014026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3D38D5E0" w14:textId="44CE78E2" w:rsidR="00344F25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40004C7F" w14:textId="6683682B" w:rsidR="0054715B" w:rsidRDefault="0054715B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5A403720" w14:textId="77777777" w:rsidR="0054715B" w:rsidRPr="007B712B" w:rsidRDefault="0054715B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4871B92F" w14:textId="77777777" w:rsidR="00344F25" w:rsidRPr="007B712B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4DDA0C80" w14:textId="6C8FA9FA" w:rsidR="00344F25" w:rsidRDefault="00344F25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p w14:paraId="5E78D67A" w14:textId="77777777" w:rsidR="0054715B" w:rsidRPr="007B712B" w:rsidRDefault="0054715B" w:rsidP="00344F25">
      <w:pPr>
        <w:pStyle w:val="Listeafsnit"/>
        <w:ind w:left="-142"/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shd w:val="clear" w:color="auto" w:fill="9CADC7" w:themeFill="accent1" w:themeFillTint="66"/>
        <w:tblLook w:val="04A0" w:firstRow="1" w:lastRow="0" w:firstColumn="1" w:lastColumn="0" w:noHBand="0" w:noVBand="1"/>
      </w:tblPr>
      <w:tblGrid>
        <w:gridCol w:w="9628"/>
      </w:tblGrid>
      <w:tr w:rsidR="00344F25" w:rsidRPr="0054715B" w14:paraId="478E9D2C" w14:textId="77777777" w:rsidTr="007B712B">
        <w:trPr>
          <w:trHeight w:val="340"/>
        </w:trPr>
        <w:tc>
          <w:tcPr>
            <w:tcW w:w="9778" w:type="dxa"/>
            <w:shd w:val="clear" w:color="auto" w:fill="319791" w:themeFill="accent4"/>
            <w:vAlign w:val="center"/>
          </w:tcPr>
          <w:p w14:paraId="411E6ED4" w14:textId="6D6732FE" w:rsidR="00344F25" w:rsidRPr="0054715B" w:rsidRDefault="00344F25" w:rsidP="0054715B">
            <w:pPr>
              <w:pStyle w:val="Overskrift3"/>
              <w:rPr>
                <w:b/>
                <w:bCs/>
              </w:rPr>
            </w:pPr>
            <w:r w:rsidRPr="0054715B">
              <w:rPr>
                <w:b/>
                <w:bCs/>
              </w:rPr>
              <w:t>Efter udlands</w:t>
            </w:r>
            <w:r w:rsidR="0054715B" w:rsidRPr="0054715B">
              <w:rPr>
                <w:b/>
                <w:bCs/>
              </w:rPr>
              <w:t>oplæringen</w:t>
            </w:r>
          </w:p>
        </w:tc>
      </w:tr>
    </w:tbl>
    <w:p w14:paraId="453078E0" w14:textId="77777777" w:rsidR="00344F25" w:rsidRPr="007B712B" w:rsidRDefault="00344F25" w:rsidP="00344F25">
      <w:pPr>
        <w:rPr>
          <w:rFonts w:ascii="Roboto" w:hAnsi="Roboto"/>
          <w:sz w:val="22"/>
          <w:szCs w:val="22"/>
        </w:rPr>
      </w:pPr>
    </w:p>
    <w:p w14:paraId="6F9A05AF" w14:textId="1AB9FC0C" w:rsidR="00344F25" w:rsidRPr="007B712B" w:rsidRDefault="00344F25" w:rsidP="00344F25">
      <w:pPr>
        <w:pStyle w:val="Listeafsnit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sz w:val="22"/>
          <w:szCs w:val="22"/>
        </w:rPr>
        <w:t xml:space="preserve">Hvordan vil du efterfølgende bruge </w:t>
      </w:r>
      <w:r w:rsidR="00BC2493">
        <w:rPr>
          <w:rFonts w:ascii="Roboto" w:hAnsi="Roboto"/>
          <w:sz w:val="22"/>
          <w:szCs w:val="22"/>
        </w:rPr>
        <w:t>oplærings</w:t>
      </w:r>
      <w:r w:rsidRPr="007B712B">
        <w:rPr>
          <w:rFonts w:ascii="Roboto" w:hAnsi="Roboto"/>
          <w:sz w:val="22"/>
          <w:szCs w:val="22"/>
        </w:rPr>
        <w:t>opholdet herunder evt. ny viden?</w:t>
      </w:r>
    </w:p>
    <w:p w14:paraId="5A3D5486" w14:textId="77777777" w:rsidR="00344F25" w:rsidRPr="007B712B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4B9CBB56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56CBA184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5D002589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26DED36C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4D619FD0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353CD6A4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7A031084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629D87F8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50762436" w14:textId="77777777" w:rsidR="00344F25" w:rsidRPr="005E0D64" w:rsidRDefault="00344F25" w:rsidP="00344F25">
      <w:pPr>
        <w:ind w:left="-142"/>
        <w:rPr>
          <w:rFonts w:ascii="Roboto" w:hAnsi="Roboto"/>
          <w:sz w:val="22"/>
          <w:szCs w:val="22"/>
        </w:rPr>
      </w:pPr>
    </w:p>
    <w:p w14:paraId="5F5813C4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50FB3279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4FCC37DA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6887959D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348385B2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34ACD974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661EFE2C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4E09BF51" w14:textId="77777777" w:rsidR="005E0D64" w:rsidRP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66FD5E64" w14:textId="2145D070" w:rsid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0E5A0C51" w14:textId="2F9738AC" w:rsidR="0054715B" w:rsidRDefault="0054715B" w:rsidP="00344F25">
      <w:pPr>
        <w:ind w:left="-142"/>
        <w:rPr>
          <w:rFonts w:ascii="Roboto" w:hAnsi="Roboto"/>
          <w:sz w:val="22"/>
          <w:szCs w:val="22"/>
        </w:rPr>
      </w:pPr>
    </w:p>
    <w:p w14:paraId="5765EFA1" w14:textId="7CA6E8D3" w:rsidR="0054715B" w:rsidRDefault="0054715B" w:rsidP="00344F25">
      <w:pPr>
        <w:ind w:left="-142"/>
        <w:rPr>
          <w:rFonts w:ascii="Roboto" w:hAnsi="Roboto"/>
          <w:sz w:val="22"/>
          <w:szCs w:val="22"/>
        </w:rPr>
      </w:pPr>
    </w:p>
    <w:p w14:paraId="2A3ED1BA" w14:textId="77777777" w:rsidR="0054715B" w:rsidRPr="005E0D64" w:rsidRDefault="0054715B" w:rsidP="00344F25">
      <w:pPr>
        <w:ind w:left="-142"/>
        <w:rPr>
          <w:rFonts w:ascii="Roboto" w:hAnsi="Roboto"/>
          <w:sz w:val="22"/>
          <w:szCs w:val="22"/>
        </w:rPr>
      </w:pPr>
    </w:p>
    <w:p w14:paraId="211B059C" w14:textId="77777777" w:rsidR="005E0D64" w:rsidRDefault="005E0D64" w:rsidP="005E0D64">
      <w:pPr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0D64" w:rsidRPr="0054715B" w14:paraId="01ED67DD" w14:textId="77777777" w:rsidTr="005E0D64">
        <w:trPr>
          <w:trHeight w:val="327"/>
        </w:trPr>
        <w:tc>
          <w:tcPr>
            <w:tcW w:w="9628" w:type="dxa"/>
            <w:shd w:val="clear" w:color="auto" w:fill="319791" w:themeFill="accent4"/>
            <w:vAlign w:val="center"/>
          </w:tcPr>
          <w:p w14:paraId="24B2FF00" w14:textId="77777777" w:rsidR="005E0D64" w:rsidRPr="0054715B" w:rsidRDefault="005E0D64" w:rsidP="0054715B">
            <w:pPr>
              <w:pStyle w:val="Overskrift3"/>
              <w:rPr>
                <w:b/>
                <w:bCs/>
              </w:rPr>
            </w:pPr>
            <w:r w:rsidRPr="0054715B">
              <w:rPr>
                <w:b/>
                <w:bCs/>
              </w:rPr>
              <w:t>Udtalelse fra Kontaktlærer/Læringsvejleder:</w:t>
            </w:r>
          </w:p>
        </w:tc>
      </w:tr>
    </w:tbl>
    <w:p w14:paraId="0BB639FE" w14:textId="77777777" w:rsidR="005E0D64" w:rsidRDefault="005E0D64" w:rsidP="005E0D64">
      <w:pPr>
        <w:rPr>
          <w:rFonts w:ascii="Roboto" w:hAnsi="Roboto"/>
          <w:sz w:val="22"/>
          <w:szCs w:val="22"/>
        </w:rPr>
      </w:pPr>
    </w:p>
    <w:p w14:paraId="68DB7B4C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  Faglige kompetencer med minimum karakteren 4</w:t>
      </w:r>
    </w:p>
    <w:p w14:paraId="47160205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32584831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  Er m</w:t>
      </w:r>
      <w:r w:rsidRPr="005E0D64">
        <w:rPr>
          <w:rFonts w:ascii="Roboto" w:hAnsi="Roboto" w:cs="Roboto"/>
          <w:bCs/>
          <w:sz w:val="22"/>
          <w:szCs w:val="22"/>
        </w:rPr>
        <w:t>ø</w:t>
      </w:r>
      <w:r w:rsidRPr="005E0D64">
        <w:rPr>
          <w:rFonts w:ascii="Roboto" w:hAnsi="Roboto"/>
          <w:bCs/>
          <w:sz w:val="22"/>
          <w:szCs w:val="22"/>
        </w:rPr>
        <w:t>destabil</w:t>
      </w:r>
    </w:p>
    <w:p w14:paraId="7FD6597D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5D33FA82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  Er ansvarlig for egen uddannelse</w:t>
      </w:r>
    </w:p>
    <w:p w14:paraId="2E1E2EDC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56F87B66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  Har gode kommunikationsevner</w:t>
      </w:r>
    </w:p>
    <w:p w14:paraId="15A2CADA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214CDC06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  Har gode samarbejdsevner</w:t>
      </w:r>
    </w:p>
    <w:p w14:paraId="1CA188F4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7C0FCA02" w14:textId="3CA46B0D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 xml:space="preserve">Anbefaler du eleven ud fra ovenstående et </w:t>
      </w:r>
      <w:r w:rsidR="00BC2493">
        <w:rPr>
          <w:rFonts w:ascii="Roboto" w:hAnsi="Roboto"/>
          <w:bCs/>
          <w:sz w:val="22"/>
          <w:szCs w:val="22"/>
        </w:rPr>
        <w:t>oplærings</w:t>
      </w:r>
      <w:r w:rsidRPr="005E0D64">
        <w:rPr>
          <w:rFonts w:ascii="Roboto" w:hAnsi="Roboto"/>
          <w:bCs/>
          <w:sz w:val="22"/>
          <w:szCs w:val="22"/>
        </w:rPr>
        <w:t xml:space="preserve">ophold i udlandet? </w:t>
      </w:r>
    </w:p>
    <w:p w14:paraId="04C5B8F9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 xml:space="preserve">                </w:t>
      </w: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ja</w:t>
      </w:r>
    </w:p>
    <w:p w14:paraId="3055E0E1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 xml:space="preserve">                </w:t>
      </w: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nej</w:t>
      </w:r>
    </w:p>
    <w:p w14:paraId="69A0E8F5" w14:textId="77777777" w:rsidR="005E0D64" w:rsidRPr="005E0D64" w:rsidRDefault="005E0D64" w:rsidP="005E0D64">
      <w:pPr>
        <w:rPr>
          <w:rFonts w:ascii="Roboto" w:hAnsi="Roboto"/>
          <w:bCs/>
          <w:color w:val="FF0000"/>
          <w:sz w:val="22"/>
          <w:szCs w:val="22"/>
        </w:rPr>
      </w:pPr>
    </w:p>
    <w:p w14:paraId="5D15FB4F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>Supplerende kommentarer: _______________________________________________________</w:t>
      </w:r>
    </w:p>
    <w:p w14:paraId="2F56ECA7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34C18C2C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>____________________________________________</w:t>
      </w:r>
      <w:r>
        <w:rPr>
          <w:rFonts w:ascii="Roboto" w:hAnsi="Roboto"/>
          <w:bCs/>
          <w:sz w:val="22"/>
          <w:szCs w:val="22"/>
        </w:rPr>
        <w:t>___</w:t>
      </w:r>
      <w:r w:rsidRPr="005E0D64">
        <w:rPr>
          <w:rFonts w:ascii="Roboto" w:hAnsi="Roboto"/>
          <w:bCs/>
          <w:sz w:val="22"/>
          <w:szCs w:val="22"/>
        </w:rPr>
        <w:t>___________________________________</w:t>
      </w:r>
    </w:p>
    <w:p w14:paraId="002B5518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196C3CC8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>_______________________________________________</w:t>
      </w:r>
      <w:r>
        <w:rPr>
          <w:rFonts w:ascii="Roboto" w:hAnsi="Roboto"/>
          <w:bCs/>
          <w:sz w:val="22"/>
          <w:szCs w:val="22"/>
        </w:rPr>
        <w:t>___</w:t>
      </w:r>
      <w:r w:rsidRPr="005E0D64">
        <w:rPr>
          <w:rFonts w:ascii="Roboto" w:hAnsi="Roboto"/>
          <w:bCs/>
          <w:sz w:val="22"/>
          <w:szCs w:val="22"/>
        </w:rPr>
        <w:t>________________________________</w:t>
      </w:r>
    </w:p>
    <w:p w14:paraId="68648DEF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74A60AC1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>Dato:                                   Underskrift:</w:t>
      </w:r>
    </w:p>
    <w:p w14:paraId="20F786FA" w14:textId="77777777" w:rsidR="005E0D64" w:rsidRPr="00F97140" w:rsidRDefault="005E0D64" w:rsidP="005E0D64">
      <w:pPr>
        <w:rPr>
          <w:rFonts w:ascii="Roboto" w:hAnsi="Roboto"/>
          <w:sz w:val="20"/>
          <w:szCs w:val="20"/>
        </w:rPr>
      </w:pPr>
    </w:p>
    <w:p w14:paraId="5301D7D8" w14:textId="77777777" w:rsid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0D64" w:rsidRPr="0054715B" w14:paraId="26050134" w14:textId="77777777" w:rsidTr="003C448A">
        <w:trPr>
          <w:trHeight w:val="327"/>
        </w:trPr>
        <w:tc>
          <w:tcPr>
            <w:tcW w:w="9628" w:type="dxa"/>
            <w:shd w:val="clear" w:color="auto" w:fill="319791" w:themeFill="accent4"/>
            <w:vAlign w:val="center"/>
          </w:tcPr>
          <w:p w14:paraId="08C26E10" w14:textId="724B10C0" w:rsidR="005E0D64" w:rsidRPr="0054715B" w:rsidRDefault="005E0D64" w:rsidP="0054715B">
            <w:pPr>
              <w:pStyle w:val="Overskrift3"/>
              <w:rPr>
                <w:b/>
                <w:bCs/>
              </w:rPr>
            </w:pPr>
            <w:r w:rsidRPr="0054715B">
              <w:rPr>
                <w:b/>
                <w:bCs/>
              </w:rPr>
              <w:t>Udtalelse og godkendelse fra uddannelseskonsulent i Kommunen</w:t>
            </w:r>
            <w:r w:rsidR="00EA0378" w:rsidRPr="0054715B">
              <w:rPr>
                <w:b/>
                <w:bCs/>
              </w:rPr>
              <w:t xml:space="preserve"> (arbejdsgiver)</w:t>
            </w:r>
          </w:p>
        </w:tc>
      </w:tr>
    </w:tbl>
    <w:p w14:paraId="290BF3DF" w14:textId="77777777" w:rsid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4A976C88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 </w:t>
      </w:r>
      <w:r w:rsidRPr="005E0D64">
        <w:rPr>
          <w:rFonts w:ascii="Roboto" w:hAnsi="Roboto"/>
          <w:bCs/>
          <w:sz w:val="22"/>
          <w:szCs w:val="22"/>
        </w:rPr>
        <w:t>Er m</w:t>
      </w:r>
      <w:r w:rsidRPr="005E0D64">
        <w:rPr>
          <w:rFonts w:ascii="Roboto" w:hAnsi="Roboto" w:cs="Roboto"/>
          <w:bCs/>
          <w:sz w:val="22"/>
          <w:szCs w:val="22"/>
        </w:rPr>
        <w:t>ø</w:t>
      </w:r>
      <w:r w:rsidRPr="005E0D64">
        <w:rPr>
          <w:rFonts w:ascii="Roboto" w:hAnsi="Roboto"/>
          <w:bCs/>
          <w:sz w:val="22"/>
          <w:szCs w:val="22"/>
        </w:rPr>
        <w:t>destabil</w:t>
      </w:r>
    </w:p>
    <w:p w14:paraId="2E2B71ED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53BE66BD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  Er ansvarlig for egen uddannelse</w:t>
      </w:r>
    </w:p>
    <w:p w14:paraId="4A78521A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04F28970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  Har gode kommunikationsevner</w:t>
      </w:r>
    </w:p>
    <w:p w14:paraId="678F46EE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7EA10FF8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  Har gode samarbejdsevner</w:t>
      </w:r>
    </w:p>
    <w:p w14:paraId="03EE926F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7274712E" w14:textId="69D21CB6" w:rsidR="005E0D64" w:rsidRPr="005E0D64" w:rsidRDefault="00D04E36" w:rsidP="005E0D64">
      <w:pPr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Godkender</w:t>
      </w:r>
      <w:r w:rsidR="005E0D64" w:rsidRPr="005E0D64">
        <w:rPr>
          <w:rFonts w:ascii="Roboto" w:hAnsi="Roboto"/>
          <w:bCs/>
          <w:sz w:val="22"/>
          <w:szCs w:val="22"/>
        </w:rPr>
        <w:t xml:space="preserve"> du eleven ud fra ovenstående et </w:t>
      </w:r>
      <w:proofErr w:type="spellStart"/>
      <w:r w:rsidR="00BC2493">
        <w:rPr>
          <w:rFonts w:ascii="Roboto" w:hAnsi="Roboto"/>
          <w:bCs/>
          <w:sz w:val="22"/>
          <w:szCs w:val="22"/>
        </w:rPr>
        <w:t>oplæringd</w:t>
      </w:r>
      <w:r w:rsidR="005E0D64" w:rsidRPr="005E0D64">
        <w:rPr>
          <w:rFonts w:ascii="Roboto" w:hAnsi="Roboto"/>
          <w:bCs/>
          <w:sz w:val="22"/>
          <w:szCs w:val="22"/>
        </w:rPr>
        <w:t>ophold</w:t>
      </w:r>
      <w:proofErr w:type="spellEnd"/>
      <w:r w:rsidR="005E0D64" w:rsidRPr="005E0D64">
        <w:rPr>
          <w:rFonts w:ascii="Roboto" w:hAnsi="Roboto"/>
          <w:bCs/>
          <w:sz w:val="22"/>
          <w:szCs w:val="22"/>
        </w:rPr>
        <w:t xml:space="preserve"> i udlandet? </w:t>
      </w:r>
    </w:p>
    <w:p w14:paraId="7826EF23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 xml:space="preserve">                </w:t>
      </w: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ja</w:t>
      </w:r>
    </w:p>
    <w:p w14:paraId="08B1149E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 xml:space="preserve">                </w:t>
      </w:r>
      <w:r w:rsidRPr="005E0D64">
        <w:rPr>
          <w:bCs/>
          <w:sz w:val="22"/>
          <w:szCs w:val="22"/>
        </w:rPr>
        <w:t>□</w:t>
      </w:r>
      <w:r w:rsidRPr="005E0D64">
        <w:rPr>
          <w:rFonts w:ascii="Roboto" w:hAnsi="Roboto"/>
          <w:bCs/>
          <w:sz w:val="22"/>
          <w:szCs w:val="22"/>
        </w:rPr>
        <w:t xml:space="preserve"> nej</w:t>
      </w:r>
    </w:p>
    <w:p w14:paraId="0C70B177" w14:textId="77777777" w:rsidR="005E0D64" w:rsidRPr="005E0D64" w:rsidRDefault="005E0D64" w:rsidP="005E0D64">
      <w:pPr>
        <w:rPr>
          <w:rFonts w:ascii="Roboto" w:hAnsi="Roboto"/>
          <w:bCs/>
          <w:color w:val="FF0000"/>
          <w:sz w:val="22"/>
          <w:szCs w:val="22"/>
        </w:rPr>
      </w:pPr>
    </w:p>
    <w:p w14:paraId="5A54E152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>Supplerende kommentarer: _______________________________________________________</w:t>
      </w:r>
    </w:p>
    <w:p w14:paraId="0554DE62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23E4160B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>____________________________________________</w:t>
      </w:r>
      <w:r>
        <w:rPr>
          <w:rFonts w:ascii="Roboto" w:hAnsi="Roboto"/>
          <w:bCs/>
          <w:sz w:val="22"/>
          <w:szCs w:val="22"/>
        </w:rPr>
        <w:t>___</w:t>
      </w:r>
      <w:r w:rsidRPr="005E0D64">
        <w:rPr>
          <w:rFonts w:ascii="Roboto" w:hAnsi="Roboto"/>
          <w:bCs/>
          <w:sz w:val="22"/>
          <w:szCs w:val="22"/>
        </w:rPr>
        <w:t>___________________________________</w:t>
      </w:r>
    </w:p>
    <w:p w14:paraId="002E5F91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0E1500AA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>_______________________________________________</w:t>
      </w:r>
      <w:r>
        <w:rPr>
          <w:rFonts w:ascii="Roboto" w:hAnsi="Roboto"/>
          <w:bCs/>
          <w:sz w:val="22"/>
          <w:szCs w:val="22"/>
        </w:rPr>
        <w:t>___</w:t>
      </w:r>
      <w:r w:rsidRPr="005E0D64">
        <w:rPr>
          <w:rFonts w:ascii="Roboto" w:hAnsi="Roboto"/>
          <w:bCs/>
          <w:sz w:val="22"/>
          <w:szCs w:val="22"/>
        </w:rPr>
        <w:t>________________________________</w:t>
      </w:r>
    </w:p>
    <w:p w14:paraId="56C73C12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</w:p>
    <w:p w14:paraId="34585D3B" w14:textId="77777777" w:rsidR="005E0D64" w:rsidRPr="005E0D64" w:rsidRDefault="005E0D64" w:rsidP="005E0D64">
      <w:pPr>
        <w:rPr>
          <w:rFonts w:ascii="Roboto" w:hAnsi="Roboto"/>
          <w:bCs/>
          <w:sz w:val="22"/>
          <w:szCs w:val="22"/>
        </w:rPr>
      </w:pPr>
      <w:r w:rsidRPr="005E0D64">
        <w:rPr>
          <w:rFonts w:ascii="Roboto" w:hAnsi="Roboto"/>
          <w:bCs/>
          <w:sz w:val="22"/>
          <w:szCs w:val="22"/>
        </w:rPr>
        <w:t>Dato:                                   Underskrift:</w:t>
      </w:r>
    </w:p>
    <w:p w14:paraId="3CFD728E" w14:textId="77777777" w:rsid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62208E6C" w14:textId="77777777" w:rsidR="005E0D64" w:rsidRDefault="005E0D64" w:rsidP="00344F25">
      <w:pPr>
        <w:ind w:left="-142"/>
        <w:rPr>
          <w:rFonts w:ascii="Roboto" w:hAnsi="Roboto"/>
          <w:sz w:val="22"/>
          <w:szCs w:val="22"/>
        </w:rPr>
      </w:pPr>
    </w:p>
    <w:p w14:paraId="1604A119" w14:textId="77777777" w:rsidR="00D04E36" w:rsidRDefault="00D04E36" w:rsidP="00344F25">
      <w:pPr>
        <w:ind w:left="-142"/>
        <w:rPr>
          <w:rFonts w:ascii="Roboto" w:hAnsi="Roboto"/>
          <w:sz w:val="22"/>
          <w:szCs w:val="22"/>
        </w:rPr>
      </w:pPr>
    </w:p>
    <w:p w14:paraId="4AA50A15" w14:textId="77777777" w:rsidR="00D04E36" w:rsidRPr="007B712B" w:rsidRDefault="00D04E36" w:rsidP="00344F25">
      <w:pPr>
        <w:ind w:left="-142"/>
        <w:rPr>
          <w:rFonts w:ascii="Roboto" w:hAnsi="Roboto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F25" w:rsidRPr="0054715B" w14:paraId="3A40A472" w14:textId="77777777" w:rsidTr="007B712B">
        <w:trPr>
          <w:trHeight w:val="327"/>
        </w:trPr>
        <w:tc>
          <w:tcPr>
            <w:tcW w:w="9778" w:type="dxa"/>
            <w:shd w:val="clear" w:color="auto" w:fill="319791" w:themeFill="accent4"/>
            <w:vAlign w:val="center"/>
          </w:tcPr>
          <w:p w14:paraId="3880A4D7" w14:textId="77777777" w:rsidR="00344F25" w:rsidRPr="0054715B" w:rsidRDefault="00344F25" w:rsidP="0054715B">
            <w:pPr>
              <w:pStyle w:val="Overskrift3"/>
              <w:rPr>
                <w:b/>
                <w:bCs/>
              </w:rPr>
            </w:pPr>
            <w:r w:rsidRPr="0054715B">
              <w:rPr>
                <w:b/>
                <w:bCs/>
              </w:rPr>
              <w:lastRenderedPageBreak/>
              <w:t>Vurderingskriterier</w:t>
            </w:r>
          </w:p>
        </w:tc>
      </w:tr>
    </w:tbl>
    <w:p w14:paraId="5CF1892C" w14:textId="77777777" w:rsidR="00344F25" w:rsidRPr="007B712B" w:rsidRDefault="00344F25" w:rsidP="00344F25">
      <w:pPr>
        <w:rPr>
          <w:rFonts w:ascii="Roboto" w:hAnsi="Roboto"/>
          <w:sz w:val="22"/>
          <w:szCs w:val="22"/>
        </w:rPr>
      </w:pPr>
    </w:p>
    <w:p w14:paraId="39283C12" w14:textId="77777777" w:rsidR="00344F25" w:rsidRPr="007B712B" w:rsidRDefault="00344F25" w:rsidP="00344F25">
      <w:pPr>
        <w:rPr>
          <w:rFonts w:ascii="Roboto" w:hAnsi="Roboto"/>
          <w:i/>
          <w:sz w:val="22"/>
          <w:szCs w:val="22"/>
        </w:rPr>
      </w:pPr>
      <w:r w:rsidRPr="007B712B">
        <w:rPr>
          <w:rFonts w:ascii="Roboto" w:hAnsi="Roboto"/>
          <w:i/>
          <w:sz w:val="22"/>
          <w:szCs w:val="22"/>
        </w:rPr>
        <w:t>Ud over en velreflekteret ansøgning lægger vi vægt på;</w:t>
      </w:r>
    </w:p>
    <w:p w14:paraId="57954545" w14:textId="77777777" w:rsidR="00344F25" w:rsidRPr="007B712B" w:rsidRDefault="00344F25" w:rsidP="00344F25">
      <w:pPr>
        <w:rPr>
          <w:rFonts w:ascii="Roboto" w:hAnsi="Roboto"/>
          <w:i/>
          <w:sz w:val="22"/>
          <w:szCs w:val="22"/>
        </w:rPr>
      </w:pPr>
      <w:r w:rsidRPr="007B712B">
        <w:rPr>
          <w:rFonts w:ascii="Roboto" w:hAnsi="Roboto"/>
          <w:i/>
          <w:sz w:val="22"/>
          <w:szCs w:val="22"/>
        </w:rPr>
        <w:t xml:space="preserve">- stabilt fremmøde </w:t>
      </w:r>
    </w:p>
    <w:p w14:paraId="148F53E4" w14:textId="77777777" w:rsidR="00344F25" w:rsidRPr="007B712B" w:rsidRDefault="00344F25" w:rsidP="00344F25">
      <w:pPr>
        <w:rPr>
          <w:rFonts w:ascii="Roboto" w:hAnsi="Roboto"/>
          <w:i/>
          <w:sz w:val="22"/>
          <w:szCs w:val="22"/>
        </w:rPr>
      </w:pPr>
      <w:r w:rsidRPr="007B712B">
        <w:rPr>
          <w:rFonts w:ascii="Roboto" w:hAnsi="Roboto"/>
          <w:i/>
          <w:sz w:val="22"/>
          <w:szCs w:val="22"/>
        </w:rPr>
        <w:t>- gode karakterer (minimum 4 i alle fag)</w:t>
      </w:r>
    </w:p>
    <w:p w14:paraId="599213EA" w14:textId="77777777" w:rsidR="00344F25" w:rsidRPr="007B712B" w:rsidRDefault="00344F25" w:rsidP="00344F25">
      <w:pPr>
        <w:rPr>
          <w:rFonts w:ascii="Roboto" w:hAnsi="Roboto"/>
          <w:i/>
          <w:sz w:val="22"/>
          <w:szCs w:val="22"/>
        </w:rPr>
      </w:pPr>
      <w:r w:rsidRPr="007B712B">
        <w:rPr>
          <w:rFonts w:ascii="Roboto" w:hAnsi="Roboto"/>
          <w:i/>
          <w:sz w:val="22"/>
          <w:szCs w:val="22"/>
        </w:rPr>
        <w:t>- at du udviser engagement under sin uddannelse</w:t>
      </w:r>
    </w:p>
    <w:p w14:paraId="5412D9CA" w14:textId="470095C6" w:rsidR="00344F25" w:rsidRDefault="00344F25" w:rsidP="00344F25">
      <w:pPr>
        <w:rPr>
          <w:rFonts w:ascii="Roboto" w:hAnsi="Roboto"/>
          <w:i/>
          <w:sz w:val="22"/>
          <w:szCs w:val="22"/>
        </w:rPr>
      </w:pPr>
      <w:r w:rsidRPr="007B712B">
        <w:rPr>
          <w:rFonts w:ascii="Roboto" w:hAnsi="Roboto"/>
          <w:i/>
          <w:sz w:val="22"/>
          <w:szCs w:val="22"/>
        </w:rPr>
        <w:t xml:space="preserve">- at du har gode sociale kompetencer </w:t>
      </w:r>
    </w:p>
    <w:p w14:paraId="7C7EB886" w14:textId="77777777" w:rsidR="0054715B" w:rsidRPr="007B712B" w:rsidRDefault="0054715B" w:rsidP="00344F25">
      <w:pPr>
        <w:rPr>
          <w:rFonts w:ascii="Roboto" w:hAnsi="Roboto"/>
          <w:i/>
          <w:sz w:val="22"/>
          <w:szCs w:val="22"/>
        </w:rPr>
      </w:pPr>
    </w:p>
    <w:p w14:paraId="738FF6B5" w14:textId="77777777" w:rsidR="0054715B" w:rsidRDefault="00344F25" w:rsidP="00344F25">
      <w:pPr>
        <w:rPr>
          <w:rFonts w:ascii="Roboto" w:hAnsi="Roboto"/>
          <w:i/>
          <w:sz w:val="22"/>
          <w:szCs w:val="22"/>
        </w:rPr>
      </w:pPr>
      <w:r w:rsidRPr="007B712B">
        <w:rPr>
          <w:rFonts w:ascii="Roboto" w:hAnsi="Roboto"/>
          <w:i/>
          <w:sz w:val="22"/>
          <w:szCs w:val="22"/>
        </w:rPr>
        <w:t xml:space="preserve">Dette for at sikre gennemførelse af opholdet og at din uddannelse ikke bliver forlænget på baggrund af opholdet. </w:t>
      </w:r>
    </w:p>
    <w:p w14:paraId="7239F5CB" w14:textId="3A5BAB94" w:rsidR="00344F25" w:rsidRPr="007B712B" w:rsidRDefault="00344F25" w:rsidP="00344F25">
      <w:pPr>
        <w:rPr>
          <w:rFonts w:ascii="Roboto" w:hAnsi="Roboto"/>
          <w:i/>
          <w:sz w:val="22"/>
          <w:szCs w:val="22"/>
        </w:rPr>
      </w:pPr>
      <w:r w:rsidRPr="007B712B">
        <w:rPr>
          <w:rFonts w:ascii="Roboto" w:hAnsi="Roboto"/>
          <w:i/>
          <w:sz w:val="22"/>
          <w:szCs w:val="22"/>
        </w:rPr>
        <w:br/>
        <w:t xml:space="preserve">Den endelige godkendelse til </w:t>
      </w:r>
      <w:r w:rsidR="00BC2493">
        <w:rPr>
          <w:rFonts w:ascii="Roboto" w:hAnsi="Roboto"/>
          <w:i/>
          <w:sz w:val="22"/>
          <w:szCs w:val="22"/>
        </w:rPr>
        <w:t>oplæring</w:t>
      </w:r>
      <w:r w:rsidRPr="007B712B">
        <w:rPr>
          <w:rFonts w:ascii="Roboto" w:hAnsi="Roboto"/>
          <w:i/>
          <w:sz w:val="22"/>
          <w:szCs w:val="22"/>
        </w:rPr>
        <w:t xml:space="preserve"> i udlandet er betinget af </w:t>
      </w:r>
      <w:r w:rsidR="00140265">
        <w:rPr>
          <w:rFonts w:ascii="Roboto" w:hAnsi="Roboto"/>
          <w:i/>
          <w:sz w:val="22"/>
          <w:szCs w:val="22"/>
        </w:rPr>
        <w:t>godkendelse</w:t>
      </w:r>
      <w:r w:rsidRPr="007B712B">
        <w:rPr>
          <w:rFonts w:ascii="Roboto" w:hAnsi="Roboto"/>
          <w:i/>
          <w:sz w:val="22"/>
          <w:szCs w:val="22"/>
        </w:rPr>
        <w:t xml:space="preserve"> fra din arbejdsgiver. </w:t>
      </w:r>
    </w:p>
    <w:p w14:paraId="34975DAA" w14:textId="77777777" w:rsidR="00344F25" w:rsidRPr="007B712B" w:rsidRDefault="00344F25" w:rsidP="00344F25">
      <w:pPr>
        <w:rPr>
          <w:rFonts w:ascii="Roboto" w:hAnsi="Roboto"/>
          <w:i/>
          <w:sz w:val="22"/>
          <w:szCs w:val="22"/>
        </w:rPr>
      </w:pPr>
      <w:r w:rsidRPr="007B712B">
        <w:rPr>
          <w:rFonts w:ascii="Roboto" w:hAnsi="Roboto"/>
          <w:i/>
          <w:sz w:val="22"/>
          <w:szCs w:val="22"/>
        </w:rPr>
        <w:t>Din arbejdsgiver kan i den forbindelse indkalde dig til en samtale.</w:t>
      </w:r>
    </w:p>
    <w:p w14:paraId="2DF11268" w14:textId="77777777" w:rsidR="00344F25" w:rsidRPr="007B712B" w:rsidRDefault="00344F25" w:rsidP="00344F25">
      <w:pPr>
        <w:rPr>
          <w:rFonts w:ascii="Roboto" w:hAnsi="Roboto"/>
          <w:sz w:val="22"/>
          <w:szCs w:val="22"/>
        </w:rPr>
      </w:pPr>
      <w:r w:rsidRPr="007B712B">
        <w:rPr>
          <w:rFonts w:ascii="Roboto" w:hAnsi="Roboto"/>
          <w:i/>
          <w:sz w:val="22"/>
          <w:szCs w:val="22"/>
        </w:rPr>
        <w:t>Ved flere kvalificerede ansøgere end vi kan skaffe pladser til, anvender vi først-til-mølle-princippet.</w:t>
      </w:r>
    </w:p>
    <w:p w14:paraId="145BFCD8" w14:textId="77777777" w:rsidR="00344F25" w:rsidRPr="007B712B" w:rsidRDefault="00344F25" w:rsidP="00344F25">
      <w:pPr>
        <w:rPr>
          <w:rFonts w:ascii="Roboto" w:hAnsi="Roboto"/>
          <w:sz w:val="22"/>
          <w:szCs w:val="22"/>
          <w:lang w:eastAsia="zh-CN"/>
        </w:rPr>
      </w:pPr>
    </w:p>
    <w:sectPr w:rsidR="00344F25" w:rsidRPr="007B712B" w:rsidSect="0054715B">
      <w:footerReference w:type="default" r:id="rId10"/>
      <w:headerReference w:type="first" r:id="rId11"/>
      <w:footerReference w:type="first" r:id="rId12"/>
      <w:pgSz w:w="11906" w:h="16838"/>
      <w:pgMar w:top="1418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0E2E" w14:textId="77777777" w:rsidR="00344F25" w:rsidRDefault="00344F25" w:rsidP="00844CB2">
      <w:r>
        <w:separator/>
      </w:r>
    </w:p>
  </w:endnote>
  <w:endnote w:type="continuationSeparator" w:id="0">
    <w:p w14:paraId="49A5C424" w14:textId="77777777" w:rsidR="00344F25" w:rsidRDefault="00344F25" w:rsidP="008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H">
    <w:altName w:val="Courier New"/>
    <w:panose1 w:val="000008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D945" w14:textId="1043E14C" w:rsidR="00444A90" w:rsidRPr="00D04E36" w:rsidRDefault="007B712B" w:rsidP="007B712B">
    <w:pPr>
      <w:pStyle w:val="Sidefod"/>
      <w:rPr>
        <w:rFonts w:ascii="Roboto" w:hAnsi="Roboto"/>
        <w:color w:val="319791" w:themeColor="accent4"/>
      </w:rPr>
    </w:pPr>
    <w:r w:rsidRPr="007B712B">
      <w:rPr>
        <w:rFonts w:ascii="Roboto" w:hAnsi="Roboto"/>
      </w:rPr>
      <w:t xml:space="preserve">Download </w:t>
    </w:r>
    <w:proofErr w:type="spellStart"/>
    <w:r w:rsidR="00D04E36">
      <w:rPr>
        <w:rFonts w:ascii="Roboto" w:hAnsi="Roboto"/>
      </w:rPr>
      <w:t>a</w:t>
    </w:r>
    <w:r w:rsidRPr="007B712B">
      <w:rPr>
        <w:rFonts w:ascii="Roboto" w:hAnsi="Roboto"/>
      </w:rPr>
      <w:t>nsøgningskemaet</w:t>
    </w:r>
    <w:proofErr w:type="spellEnd"/>
    <w:r w:rsidR="00D04E36">
      <w:rPr>
        <w:rFonts w:ascii="Roboto" w:hAnsi="Roboto"/>
      </w:rPr>
      <w:t xml:space="preserve"> og udfyld inkl. godkendelser fra læringsvejleder/kontaktlærer samt uddannelseskonsulent i kommunen.</w:t>
    </w:r>
    <w:r w:rsidR="00D04E36">
      <w:rPr>
        <w:rFonts w:ascii="Roboto" w:hAnsi="Roboto"/>
      </w:rPr>
      <w:br/>
      <w:t xml:space="preserve">Send </w:t>
    </w:r>
    <w:r w:rsidRPr="007B712B">
      <w:rPr>
        <w:rFonts w:ascii="Roboto" w:hAnsi="Roboto"/>
      </w:rPr>
      <w:t>via sikker mail</w:t>
    </w:r>
    <w:r w:rsidR="0059406B">
      <w:rPr>
        <w:rFonts w:ascii="Roboto" w:hAnsi="Roboto"/>
      </w:rPr>
      <w:t xml:space="preserve"> (anbefales)</w:t>
    </w:r>
    <w:r w:rsidR="00D04E36">
      <w:rPr>
        <w:rFonts w:ascii="Roboto" w:hAnsi="Roboto"/>
      </w:rPr>
      <w:t xml:space="preserve"> eller til </w:t>
    </w:r>
    <w:hyperlink r:id="rId1" w:history="1">
      <w:r w:rsidR="00D04E36" w:rsidRPr="00D04E36">
        <w:rPr>
          <w:rStyle w:val="Hyperlink"/>
          <w:rFonts w:ascii="Roboto" w:hAnsi="Roboto"/>
          <w:color w:val="319791" w:themeColor="accent4"/>
        </w:rPr>
        <w:t>internationalt@sosuh.dk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F7E6" w14:textId="20E87100" w:rsidR="00D04E36" w:rsidRPr="00D04E36" w:rsidRDefault="00D04E36" w:rsidP="00D04E36">
    <w:pPr>
      <w:pStyle w:val="Sidefod"/>
      <w:rPr>
        <w:rFonts w:ascii="Roboto" w:hAnsi="Roboto"/>
        <w:color w:val="319791" w:themeColor="accent4"/>
      </w:rPr>
    </w:pPr>
    <w:r w:rsidRPr="007B712B">
      <w:rPr>
        <w:rFonts w:ascii="Roboto" w:hAnsi="Roboto"/>
      </w:rPr>
      <w:t xml:space="preserve">Download </w:t>
    </w:r>
    <w:proofErr w:type="spellStart"/>
    <w:r>
      <w:rPr>
        <w:rFonts w:ascii="Roboto" w:hAnsi="Roboto"/>
      </w:rPr>
      <w:t>a</w:t>
    </w:r>
    <w:r w:rsidRPr="007B712B">
      <w:rPr>
        <w:rFonts w:ascii="Roboto" w:hAnsi="Roboto"/>
      </w:rPr>
      <w:t>nsøgningskemaet</w:t>
    </w:r>
    <w:proofErr w:type="spellEnd"/>
    <w:r>
      <w:rPr>
        <w:rFonts w:ascii="Roboto" w:hAnsi="Roboto"/>
      </w:rPr>
      <w:t xml:space="preserve"> og udfyld inkl. godkendelser fra læringsvejleder/kontaktlærer samt uddannelseskonsulent i kommunen</w:t>
    </w:r>
    <w:r>
      <w:rPr>
        <w:rFonts w:ascii="Roboto" w:hAnsi="Roboto"/>
      </w:rPr>
      <w:br/>
      <w:t xml:space="preserve">Send </w:t>
    </w:r>
    <w:r w:rsidRPr="007B712B">
      <w:rPr>
        <w:rFonts w:ascii="Roboto" w:hAnsi="Roboto"/>
      </w:rPr>
      <w:t>via sikker mail</w:t>
    </w:r>
    <w:r>
      <w:rPr>
        <w:rFonts w:ascii="Roboto" w:hAnsi="Roboto"/>
      </w:rPr>
      <w:t xml:space="preserve"> </w:t>
    </w:r>
    <w:r w:rsidR="0059406B">
      <w:rPr>
        <w:rFonts w:ascii="Roboto" w:hAnsi="Roboto"/>
      </w:rPr>
      <w:t xml:space="preserve">(anbefales) </w:t>
    </w:r>
    <w:r>
      <w:rPr>
        <w:rFonts w:ascii="Roboto" w:hAnsi="Roboto"/>
      </w:rPr>
      <w:t xml:space="preserve">eller til </w:t>
    </w:r>
    <w:hyperlink r:id="rId1" w:history="1">
      <w:r w:rsidRPr="00D04E36">
        <w:rPr>
          <w:rStyle w:val="Hyperlink"/>
          <w:rFonts w:ascii="Roboto" w:hAnsi="Roboto"/>
          <w:color w:val="319791" w:themeColor="accent4"/>
        </w:rPr>
        <w:t>internationalt@sosuh.dk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B4E0" w14:textId="77777777" w:rsidR="00344F25" w:rsidRDefault="00344F25" w:rsidP="00844CB2">
      <w:r>
        <w:separator/>
      </w:r>
    </w:p>
  </w:footnote>
  <w:footnote w:type="continuationSeparator" w:id="0">
    <w:p w14:paraId="56DBCC6C" w14:textId="77777777" w:rsidR="00344F25" w:rsidRDefault="00344F25" w:rsidP="0084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11F3" w14:textId="67082731" w:rsidR="00444A90" w:rsidRDefault="0054715B" w:rsidP="00844CB2">
    <w:pPr>
      <w:pStyle w:val="Sidehove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D4828E" wp14:editId="642CAF16">
          <wp:simplePos x="0" y="0"/>
          <wp:positionH relativeFrom="margin">
            <wp:align>left</wp:align>
          </wp:positionH>
          <wp:positionV relativeFrom="paragraph">
            <wp:posOffset>20657</wp:posOffset>
          </wp:positionV>
          <wp:extent cx="2054343" cy="416709"/>
          <wp:effectExtent l="0" t="0" r="3175" b="2540"/>
          <wp:wrapTopAndBottom/>
          <wp:docPr id="5" name="Billede 5" descr="Et billede, der indeholder skærmbillede, Font/skrifttype, Elektrisk blå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kærmbillede, Font/skrifttype, Elektrisk blå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43" cy="41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CB2">
      <w:rPr>
        <w:noProof/>
      </w:rPr>
      <w:drawing>
        <wp:anchor distT="0" distB="0" distL="114300" distR="114300" simplePos="0" relativeHeight="251664384" behindDoc="1" locked="1" layoutInCell="1" allowOverlap="1" wp14:anchorId="0D32EE85" wp14:editId="4BDBDFBF">
          <wp:simplePos x="0" y="0"/>
          <wp:positionH relativeFrom="column">
            <wp:posOffset>4928870</wp:posOffset>
          </wp:positionH>
          <wp:positionV relativeFrom="paragraph">
            <wp:posOffset>-430530</wp:posOffset>
          </wp:positionV>
          <wp:extent cx="1890000" cy="766800"/>
          <wp:effectExtent l="0" t="0" r="0" b="0"/>
          <wp:wrapTopAndBottom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uh_logotype_turk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6BE0"/>
    <w:multiLevelType w:val="hybridMultilevel"/>
    <w:tmpl w:val="84EAAB6A"/>
    <w:lvl w:ilvl="0" w:tplc="2304944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221FA"/>
    <w:multiLevelType w:val="hybridMultilevel"/>
    <w:tmpl w:val="1A8A7832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A1547B"/>
    <w:multiLevelType w:val="hybridMultilevel"/>
    <w:tmpl w:val="A178E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7C26"/>
    <w:multiLevelType w:val="hybridMultilevel"/>
    <w:tmpl w:val="16A2BF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0352D"/>
    <w:multiLevelType w:val="hybridMultilevel"/>
    <w:tmpl w:val="98404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322F3"/>
    <w:multiLevelType w:val="hybridMultilevel"/>
    <w:tmpl w:val="0602C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4DD5"/>
    <w:multiLevelType w:val="hybridMultilevel"/>
    <w:tmpl w:val="CA22323A"/>
    <w:lvl w:ilvl="0" w:tplc="509C0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40207"/>
    <w:multiLevelType w:val="hybridMultilevel"/>
    <w:tmpl w:val="0A8C0B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5319">
    <w:abstractNumId w:val="6"/>
  </w:num>
  <w:num w:numId="2" w16cid:durableId="32534642">
    <w:abstractNumId w:val="3"/>
  </w:num>
  <w:num w:numId="3" w16cid:durableId="1119033152">
    <w:abstractNumId w:val="7"/>
  </w:num>
  <w:num w:numId="4" w16cid:durableId="435567315">
    <w:abstractNumId w:val="2"/>
  </w:num>
  <w:num w:numId="5" w16cid:durableId="1167789692">
    <w:abstractNumId w:val="4"/>
  </w:num>
  <w:num w:numId="6" w16cid:durableId="1872374292">
    <w:abstractNumId w:val="5"/>
  </w:num>
  <w:num w:numId="7" w16cid:durableId="1660621026">
    <w:abstractNumId w:val="1"/>
  </w:num>
  <w:num w:numId="8" w16cid:durableId="197763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25"/>
    <w:rsid w:val="0001795F"/>
    <w:rsid w:val="000A7649"/>
    <w:rsid w:val="00124345"/>
    <w:rsid w:val="00127C9B"/>
    <w:rsid w:val="00140265"/>
    <w:rsid w:val="001E7FC2"/>
    <w:rsid w:val="002464A4"/>
    <w:rsid w:val="002522C2"/>
    <w:rsid w:val="00261567"/>
    <w:rsid w:val="002B640E"/>
    <w:rsid w:val="002E53B0"/>
    <w:rsid w:val="00344F25"/>
    <w:rsid w:val="00367DAB"/>
    <w:rsid w:val="00387DFF"/>
    <w:rsid w:val="00390057"/>
    <w:rsid w:val="00444A90"/>
    <w:rsid w:val="0047505F"/>
    <w:rsid w:val="00480CF0"/>
    <w:rsid w:val="0054715B"/>
    <w:rsid w:val="00590997"/>
    <w:rsid w:val="0059406B"/>
    <w:rsid w:val="005C361F"/>
    <w:rsid w:val="005D0F98"/>
    <w:rsid w:val="005E0D64"/>
    <w:rsid w:val="005E3127"/>
    <w:rsid w:val="00631975"/>
    <w:rsid w:val="006349F0"/>
    <w:rsid w:val="006A0ED0"/>
    <w:rsid w:val="006F0980"/>
    <w:rsid w:val="00721E0E"/>
    <w:rsid w:val="007B712B"/>
    <w:rsid w:val="008210F8"/>
    <w:rsid w:val="00844CB2"/>
    <w:rsid w:val="008B4B78"/>
    <w:rsid w:val="008C0508"/>
    <w:rsid w:val="008E32BB"/>
    <w:rsid w:val="009746DF"/>
    <w:rsid w:val="00991FB1"/>
    <w:rsid w:val="009970C3"/>
    <w:rsid w:val="009971AA"/>
    <w:rsid w:val="009A33BB"/>
    <w:rsid w:val="009F20CF"/>
    <w:rsid w:val="00A06B51"/>
    <w:rsid w:val="00A103B6"/>
    <w:rsid w:val="00AF4BC1"/>
    <w:rsid w:val="00B01162"/>
    <w:rsid w:val="00B170F2"/>
    <w:rsid w:val="00B17CE9"/>
    <w:rsid w:val="00BC0714"/>
    <w:rsid w:val="00BC2493"/>
    <w:rsid w:val="00C33EC1"/>
    <w:rsid w:val="00C96DA6"/>
    <w:rsid w:val="00CA3B5A"/>
    <w:rsid w:val="00CE3843"/>
    <w:rsid w:val="00D04E36"/>
    <w:rsid w:val="00EA0378"/>
    <w:rsid w:val="00EA0C7C"/>
    <w:rsid w:val="00EB6A92"/>
    <w:rsid w:val="00ED2249"/>
    <w:rsid w:val="00EF720F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0925E9"/>
  <w15:docId w15:val="{5AE83693-EB2D-4EB9-991B-6B459B3E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aliases w:val="montserrat h"/>
    <w:basedOn w:val="Titel"/>
    <w:next w:val="Normal"/>
    <w:link w:val="Overskrift1Tegn"/>
    <w:uiPriority w:val="9"/>
    <w:qFormat/>
    <w:rsid w:val="00844CB2"/>
    <w:pPr>
      <w:keepNext/>
      <w:keepLines/>
      <w:spacing w:before="240"/>
      <w:outlineLvl w:val="0"/>
    </w:pPr>
    <w:rPr>
      <w:rFonts w:ascii="Montserrat H" w:hAnsi="Montserrat H"/>
      <w:color w:val="319791"/>
      <w:sz w:val="32"/>
      <w:szCs w:val="32"/>
    </w:rPr>
  </w:style>
  <w:style w:type="paragraph" w:styleId="Overskrift2">
    <w:name w:val="heading 2"/>
    <w:aliases w:val="overskrift 2 sosu h"/>
    <w:basedOn w:val="Overskrift3"/>
    <w:next w:val="Normal"/>
    <w:link w:val="Overskrift2Tegn"/>
    <w:uiPriority w:val="9"/>
    <w:unhideWhenUsed/>
    <w:qFormat/>
    <w:rsid w:val="008C0508"/>
    <w:pPr>
      <w:outlineLvl w:val="1"/>
    </w:pPr>
    <w:rPr>
      <w:rFonts w:ascii="Roboto" w:hAnsi="Roboto"/>
      <w:color w:val="31979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7C9B"/>
    <w:pPr>
      <w:keepNext/>
      <w:keepLines/>
      <w:spacing w:before="40"/>
      <w:outlineLvl w:val="2"/>
    </w:pPr>
    <w:rPr>
      <w:rFonts w:ascii="Arial" w:eastAsiaTheme="majorEastAsia" w:hAnsi="Arial" w:cstheme="majorBidi"/>
      <w:color w:val="161D27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B71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2C3B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64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4A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64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64A4"/>
  </w:style>
  <w:style w:type="paragraph" w:styleId="Sidefod">
    <w:name w:val="footer"/>
    <w:basedOn w:val="Normal"/>
    <w:link w:val="SidefodTegn"/>
    <w:uiPriority w:val="99"/>
    <w:unhideWhenUsed/>
    <w:rsid w:val="002464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64A4"/>
  </w:style>
  <w:style w:type="paragraph" w:styleId="Listeafsnit">
    <w:name w:val="List Paragraph"/>
    <w:basedOn w:val="Normal"/>
    <w:uiPriority w:val="4"/>
    <w:qFormat/>
    <w:rsid w:val="009F20C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4B78"/>
    <w:rPr>
      <w:color w:val="CCE2D1" w:themeColor="hyperlink"/>
      <w:u w:val="single"/>
    </w:rPr>
  </w:style>
  <w:style w:type="character" w:customStyle="1" w:styleId="Overskrift1Tegn">
    <w:name w:val="Overskrift 1 Tegn"/>
    <w:aliases w:val="montserrat h Tegn"/>
    <w:basedOn w:val="Standardskrifttypeiafsnit"/>
    <w:link w:val="Overskrift1"/>
    <w:uiPriority w:val="9"/>
    <w:rsid w:val="00844CB2"/>
    <w:rPr>
      <w:rFonts w:ascii="Montserrat H" w:eastAsiaTheme="majorEastAsia" w:hAnsi="Montserrat H" w:cstheme="majorBidi"/>
      <w:color w:val="319791"/>
      <w:spacing w:val="-10"/>
      <w:kern w:val="28"/>
      <w:sz w:val="32"/>
      <w:szCs w:val="32"/>
    </w:rPr>
  </w:style>
  <w:style w:type="character" w:customStyle="1" w:styleId="Overskrift2Tegn">
    <w:name w:val="Overskrift 2 Tegn"/>
    <w:aliases w:val="overskrift 2 sosu h Tegn"/>
    <w:basedOn w:val="Standardskrifttypeiafsnit"/>
    <w:link w:val="Overskrift2"/>
    <w:uiPriority w:val="9"/>
    <w:rsid w:val="008C0508"/>
    <w:rPr>
      <w:rFonts w:ascii="Roboto" w:eastAsiaTheme="majorEastAsia" w:hAnsi="Roboto" w:cstheme="majorBidi"/>
      <w:color w:val="319791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rsid w:val="00127C9B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27C9B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7C9B"/>
    <w:rPr>
      <w:rFonts w:ascii="Arial" w:eastAsiaTheme="majorEastAsia" w:hAnsi="Arial" w:cstheme="majorBidi"/>
      <w:color w:val="161D27" w:themeColor="accent1" w:themeShade="7F"/>
      <w:sz w:val="24"/>
      <w:szCs w:val="24"/>
    </w:rPr>
  </w:style>
  <w:style w:type="paragraph" w:styleId="Undertitel">
    <w:name w:val="Subtitle"/>
    <w:aliases w:val="Undertitel sosu h mini"/>
    <w:basedOn w:val="Normal"/>
    <w:next w:val="Normal"/>
    <w:link w:val="UndertitelTegn"/>
    <w:uiPriority w:val="11"/>
    <w:qFormat/>
    <w:rsid w:val="00EB6A92"/>
    <w:pPr>
      <w:numPr>
        <w:ilvl w:val="1"/>
      </w:numPr>
      <w:spacing w:after="160"/>
    </w:pPr>
    <w:rPr>
      <w:color w:val="5A5A5A" w:themeColor="text1" w:themeTint="A5"/>
      <w:spacing w:val="15"/>
      <w:sz w:val="18"/>
    </w:rPr>
  </w:style>
  <w:style w:type="character" w:customStyle="1" w:styleId="UndertitelTegn">
    <w:name w:val="Undertitel Tegn"/>
    <w:aliases w:val="Undertitel sosu h mini Tegn"/>
    <w:basedOn w:val="Standardskrifttypeiafsnit"/>
    <w:link w:val="Undertitel"/>
    <w:uiPriority w:val="11"/>
    <w:rsid w:val="00EB6A92"/>
    <w:rPr>
      <w:rFonts w:ascii="Roboto" w:hAnsi="Roboto"/>
      <w:color w:val="5A5A5A" w:themeColor="text1" w:themeTint="A5"/>
      <w:spacing w:val="15"/>
      <w:sz w:val="18"/>
    </w:rPr>
  </w:style>
  <w:style w:type="table" w:styleId="Tabel-Gitter">
    <w:name w:val="Table Grid"/>
    <w:basedOn w:val="Tabel-Normal"/>
    <w:rsid w:val="00CE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7B712B"/>
    <w:rPr>
      <w:rFonts w:asciiTheme="majorHAnsi" w:eastAsiaTheme="majorEastAsia" w:hAnsiTheme="majorHAnsi" w:cstheme="majorBidi"/>
      <w:i/>
      <w:iCs/>
      <w:color w:val="212C3B" w:themeColor="accent1" w:themeShade="BF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t@sosuh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t@sosuh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OSUH%20logo.dotx" TargetMode="External"/></Relationships>
</file>

<file path=word/theme/theme1.xml><?xml version="1.0" encoding="utf-8"?>
<a:theme xmlns:a="http://schemas.openxmlformats.org/drawingml/2006/main" name="Kontortema">
  <a:themeElements>
    <a:clrScheme name="SOSU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D3B50"/>
      </a:accent1>
      <a:accent2>
        <a:srgbClr val="E55C43"/>
      </a:accent2>
      <a:accent3>
        <a:srgbClr val="E7A831"/>
      </a:accent3>
      <a:accent4>
        <a:srgbClr val="319791"/>
      </a:accent4>
      <a:accent5>
        <a:srgbClr val="FCD8D7"/>
      </a:accent5>
      <a:accent6>
        <a:srgbClr val="FFF9EF"/>
      </a:accent6>
      <a:hlink>
        <a:srgbClr val="CCE2D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3055D320709F4FBC43A53F54CA1DFC" ma:contentTypeVersion="0" ma:contentTypeDescription="Opret et nyt dokument." ma:contentTypeScope="" ma:versionID="9d646272a43f475bbbbe202cc71882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805310aae1fb2918a34443e3273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7DEF0-3F90-4C21-917F-AD58A31B0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E534B-7412-43F8-A1D9-3A4CAE427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33CDC-0E61-4B20-A5A9-B541002E3C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SOSUH logo</Template>
  <TotalTime>5</TotalTime>
  <Pages>4</Pages>
  <Words>457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Dagsorden/referat</vt:lpstr>
      <vt:lpstr>Dagsorden/referat</vt:lpstr>
    </vt:vector>
  </TitlesOfParts>
  <Company>SOSU H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Dagsorden/referat</dc:title>
  <dc:creator>Bettina Cramer Kronqvist</dc:creator>
  <cp:lastModifiedBy>Bettina Cramer Kronqvist</cp:lastModifiedBy>
  <cp:revision>2</cp:revision>
  <cp:lastPrinted>2019-01-23T14:16:00Z</cp:lastPrinted>
  <dcterms:created xsi:type="dcterms:W3CDTF">2023-10-31T11:04:00Z</dcterms:created>
  <dcterms:modified xsi:type="dcterms:W3CDTF">2023-10-31T11:04:00Z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0x0101003A3055D320709F4FBC43A53F54CA1DFC</vt:lpwstr>
  </property>
</Properties>
</file>